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06" w:rsidRDefault="00262606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21EC4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262606" w:rsidRPr="002D5783" w:rsidRDefault="00262606" w:rsidP="00224770">
      <w:pPr>
        <w:jc w:val="center"/>
        <w:rPr>
          <w:lang w:eastAsia="en-US"/>
        </w:rPr>
      </w:pPr>
    </w:p>
    <w:p w:rsidR="00262606" w:rsidRPr="002D5783" w:rsidRDefault="00262606" w:rsidP="00224770">
      <w:pPr>
        <w:jc w:val="center"/>
        <w:rPr>
          <w:lang w:eastAsia="en-US"/>
        </w:rPr>
      </w:pPr>
    </w:p>
    <w:p w:rsidR="00262606" w:rsidRPr="002D5783" w:rsidRDefault="00262606" w:rsidP="00224770">
      <w:pPr>
        <w:jc w:val="center"/>
        <w:rPr>
          <w:lang w:eastAsia="en-US"/>
        </w:rPr>
      </w:pPr>
    </w:p>
    <w:p w:rsidR="00262606" w:rsidRPr="00C24BEF" w:rsidRDefault="00262606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262606" w:rsidRPr="00F956DA" w:rsidRDefault="0026260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62606" w:rsidRDefault="0026260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</w:t>
      </w:r>
    </w:p>
    <w:p w:rsidR="00262606" w:rsidRDefault="0026260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ЧУГУННОЙ РЕШЕТКОЙ,</w:t>
      </w:r>
    </w:p>
    <w:p w:rsidR="00262606" w:rsidRDefault="0026260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262606" w:rsidRPr="004B6B3C" w:rsidRDefault="0026260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ТП-5100Р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</w:p>
    <w:p w:rsidR="00262606" w:rsidRDefault="0026260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62606" w:rsidRDefault="0026260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262606" w:rsidRDefault="00262606" w:rsidP="002E21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62606" w:rsidRDefault="00262606" w:rsidP="002E21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62606" w:rsidRDefault="00262606" w:rsidP="002E21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62606" w:rsidRDefault="00262606" w:rsidP="002E21F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62606" w:rsidRDefault="00262606" w:rsidP="002E21FA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421EC4">
        <w:rPr>
          <w:bCs/>
          <w:color w:val="000000"/>
          <w:sz w:val="20"/>
          <w:szCs w:val="20"/>
        </w:rPr>
        <w:pict>
          <v:shape id="_x0000_i1026" type="#_x0000_t75" style="width:236.25pt;height:217.5pt">
            <v:imagedata r:id="rId6" o:title=""/>
          </v:shape>
        </w:pict>
      </w:r>
    </w:p>
    <w:p w:rsidR="00262606" w:rsidRDefault="00262606" w:rsidP="002E21F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262606" w:rsidRDefault="00262606" w:rsidP="002E21FA">
      <w:pPr>
        <w:rPr>
          <w:sz w:val="20"/>
          <w:szCs w:val="20"/>
          <w:lang w:eastAsia="en-US"/>
        </w:rPr>
      </w:pPr>
    </w:p>
    <w:p w:rsidR="00262606" w:rsidRDefault="00262606" w:rsidP="00F956DA">
      <w:pPr>
        <w:rPr>
          <w:sz w:val="20"/>
          <w:szCs w:val="20"/>
          <w:lang w:eastAsia="en-US"/>
        </w:rPr>
      </w:pPr>
    </w:p>
    <w:p w:rsidR="00262606" w:rsidRPr="00380781" w:rsidRDefault="00262606" w:rsidP="00F956DA">
      <w:pPr>
        <w:rPr>
          <w:sz w:val="20"/>
          <w:szCs w:val="20"/>
          <w:lang w:eastAsia="en-US"/>
        </w:rPr>
      </w:pPr>
    </w:p>
    <w:p w:rsidR="00262606" w:rsidRPr="0016103E" w:rsidRDefault="0026260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262606" w:rsidRPr="0016103E" w:rsidRDefault="00262606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262606" w:rsidRPr="0016103E" w:rsidRDefault="0026260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262606" w:rsidRDefault="0026260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62606" w:rsidRPr="00147CD2" w:rsidRDefault="00262606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262606" w:rsidRPr="00C650ED" w:rsidRDefault="0026260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262606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262606" w:rsidRPr="00380781" w:rsidRDefault="0026260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262606" w:rsidRPr="00C650ED" w:rsidRDefault="0026260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262606" w:rsidRPr="00380781" w:rsidRDefault="0026260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262606" w:rsidRDefault="0026260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262606" w:rsidRPr="00380781" w:rsidRDefault="0026260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262606" w:rsidRPr="00380781" w:rsidRDefault="00262606" w:rsidP="00330B23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330B23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262606" w:rsidRPr="00380781" w:rsidRDefault="0026260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262606" w:rsidRPr="00380781" w:rsidRDefault="0026260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262606" w:rsidRPr="00380781" w:rsidRDefault="0026260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262606" w:rsidRPr="0045096E" w:rsidRDefault="0026260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5096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59 кг"/>
        </w:smartTagPr>
        <w:r>
          <w:rPr>
            <w:sz w:val="20"/>
            <w:szCs w:val="20"/>
          </w:rPr>
          <w:t>1</w:t>
        </w:r>
        <w:r w:rsidRPr="0045096E">
          <w:rPr>
            <w:sz w:val="20"/>
            <w:szCs w:val="20"/>
          </w:rPr>
          <w:t>,</w:t>
        </w:r>
        <w:r>
          <w:rPr>
            <w:sz w:val="20"/>
            <w:szCs w:val="20"/>
          </w:rPr>
          <w:t>59</w:t>
        </w:r>
        <w:r w:rsidRPr="0045096E">
          <w:rPr>
            <w:sz w:val="20"/>
            <w:szCs w:val="20"/>
          </w:rPr>
          <w:t xml:space="preserve"> кг</w:t>
        </w:r>
      </w:smartTag>
      <w:r w:rsidRPr="0045096E">
        <w:rPr>
          <w:sz w:val="20"/>
          <w:szCs w:val="20"/>
        </w:rPr>
        <w:t>;</w:t>
      </w:r>
    </w:p>
    <w:p w:rsidR="00262606" w:rsidRPr="00380781" w:rsidRDefault="00262606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000 кг"/>
        </w:smartTagPr>
        <w:r>
          <w:rPr>
            <w:sz w:val="20"/>
            <w:szCs w:val="20"/>
          </w:rPr>
          <w:t>70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262606" w:rsidRPr="00B6172A" w:rsidRDefault="00262606" w:rsidP="00B6172A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t>срок службы, не менее – 50 лет.</w:t>
      </w:r>
    </w:p>
    <w:p w:rsidR="00262606" w:rsidRPr="00F378C0" w:rsidRDefault="00262606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6172A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B6172A">
          <w:rPr>
            <w:sz w:val="20"/>
            <w:szCs w:val="20"/>
          </w:rPr>
          <w:t>200 литров</w:t>
        </w:r>
      </w:smartTag>
      <w:r w:rsidRPr="00B6172A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3500 кг"/>
        </w:smartTagPr>
        <w:r>
          <w:rPr>
            <w:sz w:val="20"/>
            <w:szCs w:val="20"/>
          </w:rPr>
          <w:t>3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262606" w:rsidRPr="00600DB7" w:rsidRDefault="00262606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262606" w:rsidRPr="00380781" w:rsidRDefault="00262606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62606" w:rsidRPr="00C650ED" w:rsidRDefault="0026260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262606" w:rsidRPr="004B4174" w:rsidRDefault="00262606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262606" w:rsidRDefault="00262606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262606" w:rsidRPr="00317CAD" w:rsidRDefault="00262606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262606" w:rsidRPr="00380781" w:rsidRDefault="0026260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262606" w:rsidRDefault="0026260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262606" w:rsidRDefault="00262606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262606" w:rsidRDefault="00262606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262606" w:rsidRDefault="00262606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262606" w:rsidRDefault="00262606" w:rsidP="0084543F">
      <w:pPr>
        <w:ind w:firstLine="360"/>
        <w:jc w:val="both"/>
        <w:rPr>
          <w:sz w:val="20"/>
          <w:szCs w:val="20"/>
        </w:rPr>
      </w:pPr>
    </w:p>
    <w:p w:rsidR="00262606" w:rsidRPr="00E407E9" w:rsidRDefault="0026260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62606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62606" w:rsidRDefault="0026260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2606" w:rsidRDefault="0026260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21EC4">
        <w:rPr>
          <w:noProof/>
          <w:sz w:val="20"/>
          <w:szCs w:val="20"/>
        </w:rPr>
        <w:pict>
          <v:shape id="Рисунок 4" o:spid="_x0000_i1027" type="#_x0000_t75" style="width:318pt;height:292.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262606" w:rsidRDefault="00262606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262606" w:rsidRDefault="00262606" w:rsidP="0084543F">
      <w:pPr>
        <w:ind w:firstLine="360"/>
        <w:jc w:val="both"/>
        <w:rPr>
          <w:sz w:val="20"/>
          <w:szCs w:val="20"/>
        </w:rPr>
      </w:pPr>
    </w:p>
    <w:p w:rsidR="00262606" w:rsidRPr="00AF33B4" w:rsidRDefault="0026260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262606" w:rsidRPr="00515A6A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262606" w:rsidRPr="00380781" w:rsidRDefault="00262606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2606" w:rsidRPr="00AF33B4" w:rsidRDefault="0026260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262606" w:rsidRPr="00AF33B4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262606" w:rsidRPr="00AF33B4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262606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262606" w:rsidRPr="007E3B45" w:rsidRDefault="0026260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262606" w:rsidRPr="00B17650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ТП-5100Р</w:t>
      </w:r>
      <w:r>
        <w:rPr>
          <w:sz w:val="20"/>
          <w:szCs w:val="20"/>
          <w:lang w:val="en-US"/>
        </w:rPr>
        <w:t>Hs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262606" w:rsidRPr="00AF33B4" w:rsidTr="00AB3BB6"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B3BB6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B3BB6">
              <w:rPr>
                <w:sz w:val="20"/>
                <w:szCs w:val="20"/>
              </w:rPr>
              <w:t>________________</w:t>
            </w:r>
          </w:p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B3BB6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B3BB6">
              <w:rPr>
                <w:sz w:val="20"/>
                <w:szCs w:val="20"/>
              </w:rPr>
              <w:t>______________________</w:t>
            </w:r>
          </w:p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B3BB6">
              <w:rPr>
                <w:sz w:val="20"/>
                <w:szCs w:val="20"/>
              </w:rPr>
              <w:t>(расшифровка подписи)</w:t>
            </w:r>
          </w:p>
        </w:tc>
      </w:tr>
      <w:tr w:rsidR="00262606" w:rsidRPr="00AF33B4" w:rsidTr="00AB3BB6"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262606" w:rsidRPr="00AF33B4" w:rsidTr="00AB3BB6"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B3BB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262606" w:rsidRPr="00AF33B4" w:rsidTr="00AB3BB6"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B3BB6">
              <w:rPr>
                <w:sz w:val="20"/>
                <w:szCs w:val="20"/>
              </w:rPr>
              <w:t>____________________</w:t>
            </w:r>
          </w:p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B3BB6">
              <w:rPr>
                <w:sz w:val="20"/>
                <w:szCs w:val="20"/>
              </w:rPr>
              <w:t>(число, месяц, год)</w:t>
            </w:r>
          </w:p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262606" w:rsidRPr="00AB3BB6" w:rsidRDefault="00262606" w:rsidP="00AB3BB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62606" w:rsidRPr="00AF33B4" w:rsidRDefault="0026260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262606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262606" w:rsidRPr="00DC1652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262606" w:rsidRPr="00DC1652" w:rsidRDefault="00262606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262606" w:rsidRPr="00380781" w:rsidRDefault="00262606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262606" w:rsidRPr="00380781" w:rsidRDefault="00262606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262606" w:rsidRPr="00DC1652" w:rsidRDefault="00262606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62606" w:rsidRPr="00AF33B4" w:rsidRDefault="0026260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262606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62606" w:rsidRPr="00AF33B4" w:rsidRDefault="0026260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62606" w:rsidRPr="00AF33B4" w:rsidRDefault="0026260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62606" w:rsidRPr="00AF33B4" w:rsidRDefault="00262606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262606" w:rsidRPr="00AF33B4" w:rsidTr="003125BC">
        <w:trPr>
          <w:trHeight w:val="315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62606" w:rsidRPr="00AF33B4" w:rsidRDefault="0026260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262606" w:rsidRPr="00AF33B4" w:rsidRDefault="0026260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262606" w:rsidRPr="00AF33B4" w:rsidRDefault="00262606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2606" w:rsidRPr="00A57FBD" w:rsidRDefault="00262606" w:rsidP="00200F10">
      <w:pPr>
        <w:jc w:val="center"/>
        <w:rPr>
          <w:sz w:val="20"/>
          <w:szCs w:val="20"/>
        </w:rPr>
      </w:pPr>
    </w:p>
    <w:sectPr w:rsidR="00262606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486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984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0C9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821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F6D8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0E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886C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203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05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142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3690C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5DD6"/>
    <w:rsid w:val="001E6BE8"/>
    <w:rsid w:val="001F0B5A"/>
    <w:rsid w:val="00200F10"/>
    <w:rsid w:val="002047A6"/>
    <w:rsid w:val="00204A0C"/>
    <w:rsid w:val="002228A9"/>
    <w:rsid w:val="00224770"/>
    <w:rsid w:val="002522A3"/>
    <w:rsid w:val="002524F8"/>
    <w:rsid w:val="00257925"/>
    <w:rsid w:val="00262606"/>
    <w:rsid w:val="002660DC"/>
    <w:rsid w:val="00273540"/>
    <w:rsid w:val="0028330B"/>
    <w:rsid w:val="002949D4"/>
    <w:rsid w:val="00296655"/>
    <w:rsid w:val="002A3350"/>
    <w:rsid w:val="002A5645"/>
    <w:rsid w:val="002A6025"/>
    <w:rsid w:val="002B40E7"/>
    <w:rsid w:val="002B6E7D"/>
    <w:rsid w:val="002D5783"/>
    <w:rsid w:val="002E21FA"/>
    <w:rsid w:val="002E7CF4"/>
    <w:rsid w:val="002F2CBF"/>
    <w:rsid w:val="00300AC1"/>
    <w:rsid w:val="0030356E"/>
    <w:rsid w:val="003125BC"/>
    <w:rsid w:val="00314E44"/>
    <w:rsid w:val="00315ACF"/>
    <w:rsid w:val="00317CAD"/>
    <w:rsid w:val="003230D2"/>
    <w:rsid w:val="00330B23"/>
    <w:rsid w:val="00331C0E"/>
    <w:rsid w:val="0034160C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21EC4"/>
    <w:rsid w:val="004263B9"/>
    <w:rsid w:val="0043498C"/>
    <w:rsid w:val="0043647C"/>
    <w:rsid w:val="00437725"/>
    <w:rsid w:val="0045096E"/>
    <w:rsid w:val="0045181E"/>
    <w:rsid w:val="00463471"/>
    <w:rsid w:val="004710D2"/>
    <w:rsid w:val="00481940"/>
    <w:rsid w:val="004B4174"/>
    <w:rsid w:val="004B6B3C"/>
    <w:rsid w:val="004E4E49"/>
    <w:rsid w:val="004F0684"/>
    <w:rsid w:val="004F40DF"/>
    <w:rsid w:val="00503E0C"/>
    <w:rsid w:val="005153C1"/>
    <w:rsid w:val="00515A6A"/>
    <w:rsid w:val="00536E55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55AAE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3792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B3BB6"/>
    <w:rsid w:val="00AF33B4"/>
    <w:rsid w:val="00AF40E9"/>
    <w:rsid w:val="00B06AE7"/>
    <w:rsid w:val="00B17650"/>
    <w:rsid w:val="00B225B6"/>
    <w:rsid w:val="00B4167A"/>
    <w:rsid w:val="00B45C86"/>
    <w:rsid w:val="00B600D3"/>
    <w:rsid w:val="00B6172A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C794A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3803</TotalTime>
  <Pages>4</Pages>
  <Words>729</Words>
  <Characters>4159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130</cp:revision>
  <cp:lastPrinted>2016-08-25T10:45:00Z</cp:lastPrinted>
  <dcterms:created xsi:type="dcterms:W3CDTF">2016-07-26T14:25:00Z</dcterms:created>
  <dcterms:modified xsi:type="dcterms:W3CDTF">2020-04-21T06:29:00Z</dcterms:modified>
</cp:coreProperties>
</file>