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5" w:rsidRDefault="0086579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781F5B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65795" w:rsidRPr="002D5783" w:rsidRDefault="00865795" w:rsidP="00224770">
      <w:pPr>
        <w:jc w:val="center"/>
        <w:rPr>
          <w:lang w:eastAsia="en-US"/>
        </w:rPr>
      </w:pPr>
    </w:p>
    <w:p w:rsidR="00865795" w:rsidRPr="002D5783" w:rsidRDefault="00865795" w:rsidP="00224770">
      <w:pPr>
        <w:jc w:val="center"/>
        <w:rPr>
          <w:lang w:eastAsia="en-US"/>
        </w:rPr>
      </w:pPr>
    </w:p>
    <w:p w:rsidR="00865795" w:rsidRPr="002D5783" w:rsidRDefault="00865795" w:rsidP="00224770">
      <w:pPr>
        <w:jc w:val="center"/>
        <w:rPr>
          <w:lang w:eastAsia="en-US"/>
        </w:rPr>
      </w:pPr>
    </w:p>
    <w:p w:rsidR="00865795" w:rsidRPr="00C24BEF" w:rsidRDefault="0086579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65795" w:rsidRPr="00F956DA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Default="0086579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865795" w:rsidRDefault="0086579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865795" w:rsidRPr="00B4396D" w:rsidRDefault="0086579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ТП-5100РМ</w:t>
      </w:r>
      <w:r w:rsidRPr="00F948BA">
        <w:rPr>
          <w:b/>
          <w:bCs/>
          <w:color w:val="000000"/>
        </w:rPr>
        <w:t>s</w:t>
      </w:r>
    </w:p>
    <w:p w:rsidR="00865795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865795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Pr="00E46EA2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Pr="00E062FA" w:rsidRDefault="00865795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781F5B">
        <w:rPr>
          <w:bCs/>
          <w:color w:val="000000"/>
          <w:sz w:val="20"/>
          <w:szCs w:val="20"/>
        </w:rPr>
        <w:pict>
          <v:shape id="_x0000_i1026" type="#_x0000_t75" style="width:263.25pt;height:248.25pt">
            <v:imagedata r:id="rId6" o:title=""/>
          </v:shape>
        </w:pict>
      </w:r>
    </w:p>
    <w:p w:rsidR="00865795" w:rsidRPr="00380781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Pr="00380781" w:rsidRDefault="0086579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Pr="00380781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795" w:rsidRPr="00380781" w:rsidRDefault="00865795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65795" w:rsidRPr="0016103E" w:rsidRDefault="0086579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65795" w:rsidRPr="0016103E" w:rsidRDefault="0086579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65795" w:rsidRPr="0016103E" w:rsidRDefault="0086579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65795" w:rsidRDefault="008657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65795" w:rsidRPr="00147CD2" w:rsidRDefault="0086579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865795" w:rsidRPr="00C650ED" w:rsidRDefault="0086579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865795" w:rsidRDefault="0086579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865795" w:rsidRPr="00380781" w:rsidRDefault="0086579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65795" w:rsidRPr="00C650ED" w:rsidRDefault="0086579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865795" w:rsidRPr="00380781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нержавеющая сталь</w:t>
      </w:r>
      <w:r w:rsidRPr="00380781">
        <w:rPr>
          <w:sz w:val="20"/>
          <w:szCs w:val="20"/>
        </w:rPr>
        <w:t>;</w:t>
      </w:r>
    </w:p>
    <w:p w:rsidR="00865795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865795" w:rsidRPr="00380781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865795" w:rsidRPr="00380781" w:rsidRDefault="00865795" w:rsidP="00E5277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E52779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865795" w:rsidRPr="00380781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865795" w:rsidRPr="00380781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865795" w:rsidRPr="00380781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865795" w:rsidRPr="003B09CE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B09C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93 кг"/>
        </w:smartTagPr>
        <w:r>
          <w:rPr>
            <w:sz w:val="20"/>
            <w:szCs w:val="20"/>
          </w:rPr>
          <w:t>0</w:t>
        </w:r>
        <w:r w:rsidRPr="003B09CE">
          <w:rPr>
            <w:sz w:val="20"/>
            <w:szCs w:val="20"/>
          </w:rPr>
          <w:t>,</w:t>
        </w:r>
        <w:r>
          <w:rPr>
            <w:sz w:val="20"/>
            <w:szCs w:val="20"/>
          </w:rPr>
          <w:t>93</w:t>
        </w:r>
        <w:r w:rsidRPr="003B09CE">
          <w:rPr>
            <w:sz w:val="20"/>
            <w:szCs w:val="20"/>
          </w:rPr>
          <w:t xml:space="preserve"> кг</w:t>
        </w:r>
      </w:smartTag>
      <w:r w:rsidRPr="003B09CE">
        <w:rPr>
          <w:sz w:val="20"/>
          <w:szCs w:val="20"/>
        </w:rPr>
        <w:t>;</w:t>
      </w:r>
    </w:p>
    <w:p w:rsidR="00865795" w:rsidRPr="00380781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865795" w:rsidRPr="00380781" w:rsidRDefault="0086579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865795" w:rsidRDefault="0086579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65795" w:rsidRPr="00F378C0" w:rsidRDefault="0086579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5627C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E5627C">
          <w:rPr>
            <w:sz w:val="20"/>
            <w:szCs w:val="20"/>
          </w:rPr>
          <w:t>200 литров</w:t>
        </w:r>
      </w:smartTag>
      <w:r w:rsidRPr="00E5627C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865795" w:rsidRPr="00600DB7" w:rsidRDefault="0086579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865795" w:rsidRPr="00380781" w:rsidRDefault="0086579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65795" w:rsidRPr="00C650ED" w:rsidRDefault="0086579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65795" w:rsidRPr="004B4174" w:rsidRDefault="00865795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865795" w:rsidRDefault="0086579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65795" w:rsidRPr="00380781" w:rsidRDefault="0086579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865795" w:rsidRPr="00380781" w:rsidRDefault="0086579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865795" w:rsidRDefault="0086579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865795" w:rsidRPr="00426E70" w:rsidRDefault="00865795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865795" w:rsidRDefault="00865795" w:rsidP="00CF0962">
      <w:pPr>
        <w:ind w:firstLine="357"/>
        <w:jc w:val="both"/>
        <w:rPr>
          <w:sz w:val="20"/>
          <w:szCs w:val="20"/>
        </w:rPr>
      </w:pPr>
    </w:p>
    <w:p w:rsidR="00865795" w:rsidRDefault="00865795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65795" w:rsidRDefault="00865795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65795" w:rsidRDefault="00865795" w:rsidP="0084543F">
      <w:pPr>
        <w:ind w:firstLine="360"/>
        <w:jc w:val="both"/>
        <w:rPr>
          <w:sz w:val="20"/>
          <w:szCs w:val="20"/>
        </w:rPr>
      </w:pPr>
    </w:p>
    <w:p w:rsidR="00865795" w:rsidRPr="00E407E9" w:rsidRDefault="0086579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65795" w:rsidRDefault="00865795" w:rsidP="002A74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30D0B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30D0B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865795" w:rsidRDefault="0086579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81F5B">
        <w:rPr>
          <w:noProof/>
          <w:sz w:val="20"/>
          <w:szCs w:val="20"/>
        </w:rPr>
        <w:pict>
          <v:shape id="Рисунок 4" o:spid="_x0000_i1027" type="#_x0000_t75" style="width:316.5pt;height:321pt;visibility:visible" o:bordertopcolor="white" o:borderleftcolor="white" o:borderbottomcolor="white" o:borderrightcolor="white">
            <v:imagedata r:id="rId7" o:title="" croptop="2384f" cropbottom="1612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65795" w:rsidRDefault="0086579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65795" w:rsidRDefault="00865795" w:rsidP="0084543F">
      <w:pPr>
        <w:ind w:firstLine="360"/>
        <w:jc w:val="both"/>
        <w:rPr>
          <w:sz w:val="20"/>
          <w:szCs w:val="20"/>
        </w:rPr>
      </w:pPr>
    </w:p>
    <w:p w:rsidR="00865795" w:rsidRPr="00AF33B4" w:rsidRDefault="0086579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865795" w:rsidRPr="00515A6A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865795" w:rsidRPr="00380781" w:rsidRDefault="0086579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5795" w:rsidRPr="00AF33B4" w:rsidRDefault="0086579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865795" w:rsidRPr="00AF33B4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865795" w:rsidRPr="00AF33B4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865795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65795" w:rsidRPr="0028330B" w:rsidRDefault="00865795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5795" w:rsidRPr="007E3B45" w:rsidRDefault="0086579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865795" w:rsidRPr="00B17650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ТП-5100М</w:t>
      </w:r>
      <w:r>
        <w:rPr>
          <w:sz w:val="20"/>
          <w:szCs w:val="20"/>
          <w:lang w:val="en-US"/>
        </w:rPr>
        <w:t>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865795" w:rsidRPr="00AF33B4" w:rsidTr="00F40DB2"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________________</w:t>
            </w: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______________________</w:t>
            </w: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(расшифровка подписи)</w:t>
            </w:r>
          </w:p>
        </w:tc>
      </w:tr>
      <w:tr w:rsidR="00865795" w:rsidRPr="00AF33B4" w:rsidTr="00F40DB2"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65795" w:rsidRPr="00AF33B4" w:rsidTr="00F40DB2"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65795" w:rsidRPr="00AF33B4" w:rsidTr="00F40DB2"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____________________</w:t>
            </w: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40DB2">
              <w:rPr>
                <w:sz w:val="20"/>
                <w:szCs w:val="20"/>
              </w:rPr>
              <w:t>(число, месяц, год)</w:t>
            </w: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65795" w:rsidRPr="00F40DB2" w:rsidRDefault="00865795" w:rsidP="00F40DB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65795" w:rsidRPr="00AF33B4" w:rsidRDefault="0086579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865795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65795" w:rsidRPr="00DC1652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865795" w:rsidRPr="00DC1652" w:rsidRDefault="0086579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65795" w:rsidRPr="00380781" w:rsidRDefault="0086579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865795" w:rsidRPr="00380781" w:rsidRDefault="0086579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865795" w:rsidRPr="00DC1652" w:rsidRDefault="0086579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865795" w:rsidRPr="00AF33B4" w:rsidRDefault="0086579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65795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65795" w:rsidRPr="00AF33B4" w:rsidRDefault="0086579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65795" w:rsidRPr="00AF33B4" w:rsidRDefault="0086579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65795" w:rsidRPr="00AF33B4" w:rsidRDefault="0086579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65795" w:rsidRPr="00AF33B4" w:rsidTr="0041080F">
        <w:trPr>
          <w:trHeight w:val="209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65795" w:rsidRPr="00AF33B4" w:rsidRDefault="0086579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65795" w:rsidRPr="00AF33B4" w:rsidRDefault="0086579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65795" w:rsidRPr="00AF33B4" w:rsidRDefault="0086579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795" w:rsidRPr="00A57FBD" w:rsidRDefault="00865795" w:rsidP="00200F10">
      <w:pPr>
        <w:jc w:val="center"/>
        <w:rPr>
          <w:sz w:val="20"/>
          <w:szCs w:val="20"/>
        </w:rPr>
      </w:pPr>
    </w:p>
    <w:sectPr w:rsidR="0086579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4D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8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4CF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7A0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009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6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52D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A5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4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2D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2257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2F4D"/>
    <w:rsid w:val="002660DC"/>
    <w:rsid w:val="00273540"/>
    <w:rsid w:val="0028330B"/>
    <w:rsid w:val="002949D4"/>
    <w:rsid w:val="002A3350"/>
    <w:rsid w:val="002A5645"/>
    <w:rsid w:val="002A6025"/>
    <w:rsid w:val="002A74C4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09CE"/>
    <w:rsid w:val="003B4D5E"/>
    <w:rsid w:val="003C7673"/>
    <w:rsid w:val="0041080F"/>
    <w:rsid w:val="00426E7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01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3B7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609E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1F5B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795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396D"/>
    <w:rsid w:val="00B45C86"/>
    <w:rsid w:val="00B600D3"/>
    <w:rsid w:val="00B6297C"/>
    <w:rsid w:val="00B91F6F"/>
    <w:rsid w:val="00BA6D13"/>
    <w:rsid w:val="00BB508E"/>
    <w:rsid w:val="00BC79CF"/>
    <w:rsid w:val="00BD7DF4"/>
    <w:rsid w:val="00BE05DB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5501F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56D7"/>
    <w:rsid w:val="00DD700C"/>
    <w:rsid w:val="00DE79BE"/>
    <w:rsid w:val="00DF01B4"/>
    <w:rsid w:val="00DF77C3"/>
    <w:rsid w:val="00E05F1D"/>
    <w:rsid w:val="00E062FA"/>
    <w:rsid w:val="00E13772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2779"/>
    <w:rsid w:val="00E5627C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40DB2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3808</TotalTime>
  <Pages>4</Pages>
  <Words>759</Words>
  <Characters>4331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2020-04-20T12:31:00Z</dcterms:modified>
</cp:coreProperties>
</file>