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75" w:rsidRDefault="00EA2B75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6E2FFE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EA2B75" w:rsidRPr="002D5783" w:rsidRDefault="00EA2B75" w:rsidP="00224770">
      <w:pPr>
        <w:jc w:val="center"/>
        <w:rPr>
          <w:lang w:eastAsia="en-US"/>
        </w:rPr>
      </w:pPr>
    </w:p>
    <w:p w:rsidR="00EA2B75" w:rsidRPr="002D5783" w:rsidRDefault="00EA2B75" w:rsidP="00224770">
      <w:pPr>
        <w:jc w:val="center"/>
        <w:rPr>
          <w:lang w:eastAsia="en-US"/>
        </w:rPr>
      </w:pPr>
    </w:p>
    <w:p w:rsidR="00EA2B75" w:rsidRPr="002D5783" w:rsidRDefault="00EA2B75" w:rsidP="00224770">
      <w:pPr>
        <w:jc w:val="center"/>
        <w:rPr>
          <w:lang w:eastAsia="en-US"/>
        </w:rPr>
      </w:pPr>
    </w:p>
    <w:p w:rsidR="00EA2B75" w:rsidRPr="00C24BEF" w:rsidRDefault="00EA2B75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EA2B75" w:rsidRPr="00F956DA" w:rsidRDefault="00EA2B7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A2B75" w:rsidRDefault="00EA2B75" w:rsidP="008F2EA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F2EA7">
        <w:rPr>
          <w:b/>
          <w:bCs/>
          <w:color w:val="000000"/>
        </w:rPr>
        <w:t>ТРАП РЕГУЛИРУЕМЫЙ С ДВОЙНЫМ ЗАТВОРОМ (ГИДРОЗАТВОР + МЕХАНИЧЕСКИЙ ЗАТВОР), С</w:t>
      </w:r>
      <w:r>
        <w:rPr>
          <w:b/>
          <w:bCs/>
          <w:color w:val="000000"/>
        </w:rPr>
        <w:t xml:space="preserve"> </w:t>
      </w:r>
    </w:p>
    <w:p w:rsidR="00EA2B75" w:rsidRDefault="00EA2B75" w:rsidP="008F2EA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ПРИЖИМНЫМ ФЛАНЦЕМ, С ГОРИЗОНТАЛЬНЫМ </w:t>
      </w:r>
    </w:p>
    <w:p w:rsidR="00EA2B75" w:rsidRDefault="00EA2B75" w:rsidP="008F2EA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ВЫПУСКОМ 75/110 ММ</w:t>
      </w:r>
    </w:p>
    <w:p w:rsidR="00EA2B75" w:rsidRPr="004B73EB" w:rsidRDefault="00EA2B75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ТП-5100.1Р(</w:t>
      </w:r>
      <w:r>
        <w:rPr>
          <w:b/>
          <w:bCs/>
          <w:color w:val="000000"/>
          <w:lang w:val="en-US"/>
        </w:rPr>
        <w:t>H</w:t>
      </w:r>
      <w:r w:rsidRPr="00F948BA">
        <w:rPr>
          <w:b/>
          <w:bCs/>
          <w:color w:val="000000"/>
        </w:rPr>
        <w:t>s</w:t>
      </w:r>
      <w:r>
        <w:rPr>
          <w:b/>
          <w:bCs/>
          <w:color w:val="000000"/>
        </w:rPr>
        <w:t>+</w:t>
      </w:r>
      <w:r>
        <w:rPr>
          <w:b/>
          <w:bCs/>
          <w:color w:val="000000"/>
          <w:lang w:val="en-US"/>
        </w:rPr>
        <w:t>Ms</w:t>
      </w:r>
      <w:r w:rsidRPr="008F2EA7">
        <w:rPr>
          <w:b/>
          <w:bCs/>
          <w:color w:val="000000"/>
        </w:rPr>
        <w:t>)</w:t>
      </w:r>
    </w:p>
    <w:p w:rsidR="00EA2B75" w:rsidRDefault="00EA2B7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A2B75" w:rsidRDefault="00EA2B7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EA2B75" w:rsidRDefault="00EA2B7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A2B75" w:rsidRDefault="00EA2B7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A2B75" w:rsidRPr="00E46EA2" w:rsidRDefault="00EA2B7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A2B75" w:rsidRPr="00D811F1" w:rsidRDefault="00EA2B75" w:rsidP="00380781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 w:rsidRPr="006E2FFE">
        <w:rPr>
          <w:bCs/>
          <w:color w:val="000000"/>
          <w:sz w:val="20"/>
          <w:szCs w:val="20"/>
        </w:rPr>
        <w:pict>
          <v:shape id="_x0000_i1026" type="#_x0000_t75" style="width:257.25pt;height:236.25pt">
            <v:imagedata r:id="rId6" o:title=""/>
          </v:shape>
        </w:pict>
      </w:r>
    </w:p>
    <w:p w:rsidR="00EA2B75" w:rsidRPr="00380781" w:rsidRDefault="00EA2B7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A2B75" w:rsidRPr="00380781" w:rsidRDefault="00EA2B75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EA2B75" w:rsidRPr="0016103E" w:rsidRDefault="00EA2B75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EA2B75" w:rsidRPr="0016103E" w:rsidRDefault="00EA2B75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EA2B75" w:rsidRPr="0016103E" w:rsidRDefault="00EA2B75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EA2B75" w:rsidRDefault="00EA2B7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EA2B75" w:rsidRPr="00147CD2" w:rsidRDefault="00EA2B75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2020</w:t>
      </w:r>
    </w:p>
    <w:p w:rsidR="00EA2B75" w:rsidRPr="00C650ED" w:rsidRDefault="00EA2B75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:rsidR="00EA2B75" w:rsidRDefault="00EA2B75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Трапы горизонт</w:t>
      </w:r>
      <w:r w:rsidRPr="00892981">
        <w:rPr>
          <w:sz w:val="20"/>
          <w:szCs w:val="20"/>
        </w:rPr>
        <w:t>альные с двойным затвором предназначены для приема и отведения в канализационную сеть сточных вод с поверхности пола, устанавливаемые в жилых, общественных и производственных зданиях. Благодаря наличию двойного затвора трап надежно защищает помещение от неприятных запахов из канализации.</w:t>
      </w:r>
    </w:p>
    <w:p w:rsidR="00EA2B75" w:rsidRPr="00380781" w:rsidRDefault="00EA2B75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EA2B75" w:rsidRPr="00C650ED" w:rsidRDefault="00EA2B75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EA2B75" w:rsidRDefault="00EA2B75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решетки</w:t>
      </w:r>
      <w:r>
        <w:rPr>
          <w:sz w:val="20"/>
          <w:szCs w:val="20"/>
        </w:rPr>
        <w:t xml:space="preserve"> и прижимного фланца – нержавеющая сталь;</w:t>
      </w:r>
    </w:p>
    <w:p w:rsidR="00EA2B75" w:rsidRDefault="00EA2B75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корпуса</w:t>
      </w:r>
      <w:r>
        <w:rPr>
          <w:sz w:val="20"/>
          <w:szCs w:val="20"/>
        </w:rPr>
        <w:t xml:space="preserve">, </w:t>
      </w:r>
      <w:r w:rsidRPr="00380781">
        <w:rPr>
          <w:sz w:val="20"/>
          <w:szCs w:val="20"/>
        </w:rPr>
        <w:t>колпачка гидрозатвора</w:t>
      </w:r>
      <w:r>
        <w:rPr>
          <w:sz w:val="20"/>
          <w:szCs w:val="20"/>
        </w:rPr>
        <w:t xml:space="preserve"> и механического затвора</w:t>
      </w:r>
      <w:r w:rsidRPr="00380781">
        <w:rPr>
          <w:sz w:val="20"/>
          <w:szCs w:val="20"/>
        </w:rPr>
        <w:t xml:space="preserve"> – полипропилен;</w:t>
      </w:r>
    </w:p>
    <w:p w:rsidR="00EA2B75" w:rsidRPr="00380781" w:rsidRDefault="00EA2B75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–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-пластик;</w:t>
      </w:r>
    </w:p>
    <w:p w:rsidR="00EA2B75" w:rsidRPr="00380781" w:rsidRDefault="00EA2B75" w:rsidP="00B76E9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выходной диаметр –</w:t>
      </w:r>
      <w:r>
        <w:rPr>
          <w:sz w:val="20"/>
          <w:szCs w:val="20"/>
        </w:rPr>
        <w:t xml:space="preserve"> </w:t>
      </w:r>
      <w:r w:rsidRPr="00B76E9F">
        <w:rPr>
          <w:sz w:val="20"/>
          <w:szCs w:val="20"/>
        </w:rPr>
        <w:t>75/</w:t>
      </w:r>
      <w:r>
        <w:rPr>
          <w:sz w:val="20"/>
          <w:szCs w:val="20"/>
        </w:rPr>
        <w:t>11</w:t>
      </w:r>
      <w:r w:rsidRPr="00380781">
        <w:rPr>
          <w:sz w:val="20"/>
          <w:szCs w:val="20"/>
        </w:rPr>
        <w:t>0 мм;</w:t>
      </w:r>
    </w:p>
    <w:p w:rsidR="00EA2B75" w:rsidRPr="00380781" w:rsidRDefault="00EA2B75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 – 1,0</w:t>
      </w:r>
      <w:r w:rsidRPr="00380781">
        <w:rPr>
          <w:sz w:val="20"/>
          <w:szCs w:val="20"/>
        </w:rPr>
        <w:t xml:space="preserve"> л/с;</w:t>
      </w:r>
    </w:p>
    <w:p w:rsidR="00EA2B75" w:rsidRPr="00380781" w:rsidRDefault="00EA2B75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окружающей среды – от -50 °С до +90 °С;</w:t>
      </w:r>
    </w:p>
    <w:p w:rsidR="00EA2B75" w:rsidRPr="00380781" w:rsidRDefault="00EA2B75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отводящей жидкости, не более – +85 °С*;</w:t>
      </w:r>
    </w:p>
    <w:p w:rsidR="00EA2B75" w:rsidRPr="007D7434" w:rsidRDefault="00EA2B75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7D7434">
        <w:rPr>
          <w:sz w:val="20"/>
          <w:szCs w:val="20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1,35 кг"/>
        </w:smartTagPr>
        <w:r>
          <w:rPr>
            <w:sz w:val="20"/>
            <w:szCs w:val="20"/>
          </w:rPr>
          <w:t>1,35</w:t>
        </w:r>
        <w:r w:rsidRPr="007D7434">
          <w:rPr>
            <w:sz w:val="20"/>
            <w:szCs w:val="20"/>
          </w:rPr>
          <w:t xml:space="preserve"> кг</w:t>
        </w:r>
      </w:smartTag>
      <w:r w:rsidRPr="007D7434">
        <w:rPr>
          <w:sz w:val="20"/>
          <w:szCs w:val="20"/>
        </w:rPr>
        <w:t>;</w:t>
      </w:r>
    </w:p>
    <w:p w:rsidR="00EA2B75" w:rsidRPr="00380781" w:rsidRDefault="00EA2B75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300 кг"/>
        </w:smartTagPr>
        <w:r>
          <w:rPr>
            <w:sz w:val="20"/>
            <w:szCs w:val="20"/>
          </w:rPr>
          <w:t>3</w:t>
        </w:r>
        <w:r w:rsidRPr="00380781">
          <w:rPr>
            <w:sz w:val="20"/>
            <w:szCs w:val="20"/>
          </w:rPr>
          <w:t>00 кг</w:t>
        </w:r>
      </w:smartTag>
      <w:r w:rsidRPr="00380781">
        <w:rPr>
          <w:sz w:val="20"/>
          <w:szCs w:val="20"/>
        </w:rPr>
        <w:t>;</w:t>
      </w:r>
    </w:p>
    <w:p w:rsidR="00EA2B75" w:rsidRPr="00380781" w:rsidRDefault="00EA2B75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срок службы, не менее – 50 лет.</w:t>
      </w:r>
    </w:p>
    <w:p w:rsidR="00EA2B75" w:rsidRDefault="00EA2B75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EA2B75" w:rsidRPr="00F378C0" w:rsidRDefault="00EA2B75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885F4A">
        <w:rPr>
          <w:sz w:val="20"/>
          <w:szCs w:val="20"/>
        </w:rPr>
        <w:t xml:space="preserve">* Трапы производства ООО ТПК «Татполимер» позволяют отводить в канализацию жидкости с температурой до 100 °С при условии, что её воздействие будет кратковременное (100 – </w:t>
      </w:r>
      <w:smartTag w:uri="urn:schemas-microsoft-com:office:smarttags" w:element="metricconverter">
        <w:smartTagPr>
          <w:attr w:name="ProductID" w:val="200 литров"/>
        </w:smartTagPr>
        <w:r w:rsidRPr="00885F4A">
          <w:rPr>
            <w:sz w:val="20"/>
            <w:szCs w:val="20"/>
          </w:rPr>
          <w:t>200 литров</w:t>
        </w:r>
      </w:smartTag>
      <w:r w:rsidRPr="00885F4A">
        <w:rPr>
          <w:sz w:val="20"/>
          <w:szCs w:val="20"/>
        </w:rPr>
        <w:t xml:space="preserve"> с температурой не более 100 °С). Повышение температуры отводящих жидкостей до 100 °С не влияет на пропускную способность</w:t>
      </w:r>
      <w:r w:rsidRPr="0084543F">
        <w:rPr>
          <w:sz w:val="20"/>
          <w:szCs w:val="20"/>
        </w:rPr>
        <w:t xml:space="preserve"> 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). В этом случае снижается только максимально д</w:t>
      </w:r>
      <w:r>
        <w:rPr>
          <w:sz w:val="20"/>
          <w:szCs w:val="20"/>
        </w:rPr>
        <w:t>опустимая нагрузка на трап (т.к.</w:t>
      </w:r>
      <w:r w:rsidRPr="008150AA">
        <w:rPr>
          <w:sz w:val="20"/>
          <w:szCs w:val="20"/>
        </w:rPr>
        <w:t xml:space="preserve"> корпус трапа выполняет ро</w:t>
      </w:r>
      <w:r>
        <w:rPr>
          <w:sz w:val="20"/>
          <w:szCs w:val="20"/>
        </w:rPr>
        <w:t xml:space="preserve">ль несущего силового элемента) – она не должна превышать </w:t>
      </w:r>
      <w:smartTag w:uri="urn:schemas-microsoft-com:office:smarttags" w:element="metricconverter">
        <w:smartTagPr>
          <w:attr w:name="ProductID" w:val="150 кг"/>
        </w:smartTagPr>
        <w:r>
          <w:rPr>
            <w:sz w:val="20"/>
            <w:szCs w:val="20"/>
          </w:rPr>
          <w:t>1</w:t>
        </w:r>
        <w:r w:rsidRPr="008150AA">
          <w:rPr>
            <w:sz w:val="20"/>
            <w:szCs w:val="20"/>
          </w:rPr>
          <w:t>50 кг</w:t>
        </w:r>
      </w:smartTag>
      <w:r w:rsidRPr="008150AA">
        <w:rPr>
          <w:sz w:val="20"/>
          <w:szCs w:val="20"/>
        </w:rPr>
        <w:t>.</w:t>
      </w:r>
    </w:p>
    <w:p w:rsidR="00EA2B75" w:rsidRPr="00600DB7" w:rsidRDefault="00EA2B75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EA2B75" w:rsidRPr="00380781" w:rsidRDefault="00EA2B75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EA2B75" w:rsidRPr="00C650ED" w:rsidRDefault="00EA2B75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EA2B75" w:rsidRPr="004B4174" w:rsidRDefault="00EA2B75" w:rsidP="00CF0962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EA2B75" w:rsidRDefault="00EA2B75" w:rsidP="00881CB2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Решетка из нержавеющей стали</w:t>
      </w:r>
      <w:r w:rsidRPr="00881CB2">
        <w:rPr>
          <w:sz w:val="20"/>
          <w:szCs w:val="20"/>
        </w:rPr>
        <w:t>;</w:t>
      </w:r>
    </w:p>
    <w:p w:rsidR="00EA2B75" w:rsidRPr="00881CB2" w:rsidRDefault="00EA2B75" w:rsidP="00881CB2">
      <w:pPr>
        <w:numPr>
          <w:ilvl w:val="0"/>
          <w:numId w:val="7"/>
        </w:numPr>
        <w:jc w:val="both"/>
        <w:rPr>
          <w:sz w:val="20"/>
          <w:szCs w:val="20"/>
        </w:rPr>
      </w:pPr>
      <w:r w:rsidRPr="00881CB2">
        <w:rPr>
          <w:sz w:val="20"/>
          <w:szCs w:val="20"/>
        </w:rPr>
        <w:t xml:space="preserve">Надставной элемент из </w:t>
      </w:r>
      <w:r w:rsidRPr="00881CB2">
        <w:rPr>
          <w:sz w:val="20"/>
          <w:szCs w:val="20"/>
          <w:lang w:val="en-US"/>
        </w:rPr>
        <w:t>ABS</w:t>
      </w:r>
      <w:r w:rsidRPr="00881CB2">
        <w:rPr>
          <w:sz w:val="20"/>
          <w:szCs w:val="20"/>
        </w:rPr>
        <w:t>-пластика;</w:t>
      </w:r>
    </w:p>
    <w:p w:rsidR="00EA2B75" w:rsidRPr="00881CB2" w:rsidRDefault="00EA2B75" w:rsidP="00881CB2">
      <w:pPr>
        <w:numPr>
          <w:ilvl w:val="0"/>
          <w:numId w:val="7"/>
        </w:numPr>
        <w:jc w:val="both"/>
        <w:rPr>
          <w:sz w:val="20"/>
          <w:szCs w:val="20"/>
        </w:rPr>
      </w:pPr>
      <w:r w:rsidRPr="00881CB2">
        <w:rPr>
          <w:sz w:val="20"/>
          <w:szCs w:val="20"/>
        </w:rPr>
        <w:t>Корпус трапа из полипропилена;</w:t>
      </w:r>
    </w:p>
    <w:p w:rsidR="00EA2B75" w:rsidRPr="00881CB2" w:rsidRDefault="00EA2B75" w:rsidP="00881CB2">
      <w:pPr>
        <w:numPr>
          <w:ilvl w:val="0"/>
          <w:numId w:val="7"/>
        </w:numPr>
        <w:jc w:val="both"/>
        <w:rPr>
          <w:sz w:val="20"/>
          <w:szCs w:val="20"/>
        </w:rPr>
      </w:pPr>
      <w:r w:rsidRPr="00881CB2">
        <w:rPr>
          <w:sz w:val="20"/>
          <w:szCs w:val="20"/>
        </w:rPr>
        <w:t>Прижимной фланец из нержавеющей стали;</w:t>
      </w:r>
    </w:p>
    <w:p w:rsidR="00EA2B75" w:rsidRPr="00881CB2" w:rsidRDefault="00EA2B75" w:rsidP="00881CB2">
      <w:pPr>
        <w:numPr>
          <w:ilvl w:val="0"/>
          <w:numId w:val="7"/>
        </w:numPr>
        <w:jc w:val="both"/>
        <w:rPr>
          <w:sz w:val="20"/>
          <w:szCs w:val="20"/>
        </w:rPr>
      </w:pPr>
      <w:r w:rsidRPr="00881CB2">
        <w:rPr>
          <w:sz w:val="20"/>
          <w:szCs w:val="20"/>
        </w:rPr>
        <w:t>Винт самонарезающий;</w:t>
      </w:r>
    </w:p>
    <w:p w:rsidR="00EA2B75" w:rsidRPr="00881CB2" w:rsidRDefault="00EA2B75" w:rsidP="00881CB2">
      <w:pPr>
        <w:numPr>
          <w:ilvl w:val="0"/>
          <w:numId w:val="7"/>
        </w:numPr>
        <w:jc w:val="both"/>
        <w:rPr>
          <w:sz w:val="20"/>
          <w:szCs w:val="20"/>
        </w:rPr>
      </w:pPr>
      <w:r w:rsidRPr="00881CB2">
        <w:rPr>
          <w:sz w:val="20"/>
          <w:szCs w:val="20"/>
        </w:rPr>
        <w:t>Колпачок гидрозатвора</w:t>
      </w:r>
      <w:r>
        <w:rPr>
          <w:sz w:val="20"/>
          <w:szCs w:val="20"/>
        </w:rPr>
        <w:t xml:space="preserve"> и механический затвор</w:t>
      </w:r>
      <w:r w:rsidRPr="00881CB2">
        <w:rPr>
          <w:sz w:val="20"/>
          <w:szCs w:val="20"/>
        </w:rPr>
        <w:t xml:space="preserve"> из полипропилена;</w:t>
      </w:r>
    </w:p>
    <w:p w:rsidR="00EA2B75" w:rsidRPr="00881CB2" w:rsidRDefault="00EA2B75" w:rsidP="00881CB2">
      <w:pPr>
        <w:numPr>
          <w:ilvl w:val="0"/>
          <w:numId w:val="7"/>
        </w:numPr>
        <w:jc w:val="both"/>
        <w:rPr>
          <w:sz w:val="20"/>
          <w:szCs w:val="20"/>
        </w:rPr>
      </w:pPr>
      <w:r w:rsidRPr="00881CB2">
        <w:rPr>
          <w:sz w:val="20"/>
          <w:szCs w:val="20"/>
        </w:rPr>
        <w:t>Уплотнительное кольцо из резины.</w:t>
      </w:r>
    </w:p>
    <w:p w:rsidR="00EA2B75" w:rsidRDefault="00EA2B75" w:rsidP="00CF0962">
      <w:pPr>
        <w:ind w:firstLine="357"/>
        <w:jc w:val="both"/>
        <w:rPr>
          <w:sz w:val="20"/>
          <w:szCs w:val="20"/>
        </w:rPr>
      </w:pPr>
    </w:p>
    <w:p w:rsidR="00EA2B75" w:rsidRDefault="00EA2B75" w:rsidP="00CF096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горизонтальных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EA2B75" w:rsidRDefault="00EA2B75" w:rsidP="004B73EB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EA2B75" w:rsidRDefault="00EA2B75" w:rsidP="004B73EB">
      <w:pPr>
        <w:ind w:firstLine="357"/>
        <w:jc w:val="both"/>
        <w:rPr>
          <w:sz w:val="20"/>
          <w:szCs w:val="20"/>
        </w:rPr>
      </w:pPr>
    </w:p>
    <w:p w:rsidR="00EA2B75" w:rsidRDefault="00EA2B75" w:rsidP="004B73EB">
      <w:pPr>
        <w:ind w:firstLine="357"/>
        <w:jc w:val="both"/>
        <w:rPr>
          <w:sz w:val="20"/>
          <w:szCs w:val="20"/>
        </w:rPr>
      </w:pPr>
    </w:p>
    <w:p w:rsidR="00EA2B75" w:rsidRPr="00E407E9" w:rsidRDefault="00EA2B75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EA2B75" w:rsidRDefault="00EA2B75" w:rsidP="00887C3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>
        <w:rPr>
          <w:sz w:val="20"/>
          <w:szCs w:val="20"/>
        </w:rPr>
        <w:t xml:space="preserve">При 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 </w:t>
      </w:r>
      <w:r w:rsidRPr="00887C32">
        <w:rPr>
          <w:sz w:val="20"/>
          <w:szCs w:val="20"/>
        </w:rPr>
        <w:t>Перед вводом трапа в эксплуатацию в  корпус трапа необходимо вставить механический затвор, затем колпачок гидрозатвора и установить в подрамник решётку. Двойной затвор имеет следующий принцип работы. Колпачок гидрозатвора задерживает уровень воды в сифоне для защиты помещения от неприятных запахов только при наличии воды в трапе. Механический затвор представляет собой пружинную конструкцию с плотно прижатой к корпусу мембраной, которая предотвращает проникновение неприятных запахов в помещение в случае пересыхания гидрозатвора (эпизодическое использование, гостевой санузел, теплый пол, жаркий климат и т.д.). Механический затвор также препятствует обратному ходу стоков при засоре канализационных магистралей (максимальное рабочее давление обратного тока сточных вод - 0,005 МПа).</w:t>
      </w:r>
    </w:p>
    <w:p w:rsidR="00EA2B75" w:rsidRDefault="00EA2B75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6E2FFE">
        <w:rPr>
          <w:noProof/>
          <w:sz w:val="20"/>
          <w:szCs w:val="20"/>
        </w:rPr>
        <w:pict>
          <v:shape id="Рисунок 4" o:spid="_x0000_i1027" type="#_x0000_t75" style="width:241.5pt;height:245.25pt;visibility:visible" o:bordertopcolor="white" o:borderleftcolor="white" o:borderbottomcolor="white" o:borderrightcolor="white">
            <v:imagedata r:id="rId7" o:title="" croptop="2225f" cropbottom="16182f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EA2B75" w:rsidRDefault="00EA2B75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EA2B75" w:rsidRDefault="00EA2B75" w:rsidP="0084543F">
      <w:pPr>
        <w:ind w:firstLine="360"/>
        <w:jc w:val="both"/>
        <w:rPr>
          <w:sz w:val="20"/>
          <w:szCs w:val="20"/>
        </w:rPr>
      </w:pPr>
    </w:p>
    <w:p w:rsidR="00EA2B75" w:rsidRPr="00AF33B4" w:rsidRDefault="00EA2B75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EA2B75" w:rsidRPr="00380781" w:rsidRDefault="00EA2B75" w:rsidP="004B73EB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EA2B75" w:rsidRPr="00AF33B4" w:rsidRDefault="00EA2B75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EA2B75" w:rsidRPr="00AF33B4" w:rsidRDefault="00EA2B75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EA2B75" w:rsidRPr="00AF33B4" w:rsidRDefault="00EA2B75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EA2B75" w:rsidRDefault="00EA2B75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EA2B75" w:rsidRPr="0028330B" w:rsidRDefault="00EA2B75" w:rsidP="003A5E77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2B75" w:rsidRPr="007E3B45" w:rsidRDefault="00EA2B75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EA2B75" w:rsidRPr="00B17650" w:rsidRDefault="00EA2B75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Трапы горизонтальные ТП-5100.1(</w:t>
      </w:r>
      <w:r>
        <w:rPr>
          <w:sz w:val="20"/>
          <w:szCs w:val="20"/>
          <w:lang w:val="en-US"/>
        </w:rPr>
        <w:t>Hs</w:t>
      </w:r>
      <w:r>
        <w:rPr>
          <w:sz w:val="20"/>
          <w:szCs w:val="20"/>
        </w:rPr>
        <w:t>+М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>)</w:t>
      </w:r>
      <w:bookmarkStart w:id="0" w:name="_GoBack"/>
      <w:bookmarkEnd w:id="0"/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EA2B75" w:rsidRPr="00AF33B4" w:rsidTr="00172F54">
        <w:tc>
          <w:tcPr>
            <w:tcW w:w="0" w:type="auto"/>
          </w:tcPr>
          <w:p w:rsidR="00EA2B75" w:rsidRPr="00172F54" w:rsidRDefault="00EA2B75" w:rsidP="00172F54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EA2B75" w:rsidRPr="00172F54" w:rsidRDefault="00EA2B75" w:rsidP="00172F54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172F54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EA2B75" w:rsidRPr="00172F54" w:rsidRDefault="00EA2B75" w:rsidP="00172F54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EA2B75" w:rsidRPr="00172F54" w:rsidRDefault="00EA2B75" w:rsidP="00172F54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172F54">
              <w:rPr>
                <w:sz w:val="20"/>
                <w:szCs w:val="20"/>
              </w:rPr>
              <w:t>________________</w:t>
            </w:r>
          </w:p>
          <w:p w:rsidR="00EA2B75" w:rsidRPr="00172F54" w:rsidRDefault="00EA2B75" w:rsidP="00172F54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172F54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EA2B75" w:rsidRPr="00172F54" w:rsidRDefault="00EA2B75" w:rsidP="00172F54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EA2B75" w:rsidRPr="00172F54" w:rsidRDefault="00EA2B75" w:rsidP="00172F54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172F54">
              <w:rPr>
                <w:sz w:val="20"/>
                <w:szCs w:val="20"/>
              </w:rPr>
              <w:t>______________________</w:t>
            </w:r>
          </w:p>
          <w:p w:rsidR="00EA2B75" w:rsidRPr="00172F54" w:rsidRDefault="00EA2B75" w:rsidP="00172F54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172F54">
              <w:rPr>
                <w:sz w:val="20"/>
                <w:szCs w:val="20"/>
              </w:rPr>
              <w:t>(расшифровка подписи)</w:t>
            </w:r>
          </w:p>
        </w:tc>
      </w:tr>
      <w:tr w:rsidR="00EA2B75" w:rsidRPr="00AF33B4" w:rsidTr="00172F54">
        <w:tc>
          <w:tcPr>
            <w:tcW w:w="0" w:type="auto"/>
          </w:tcPr>
          <w:p w:rsidR="00EA2B75" w:rsidRPr="00172F54" w:rsidRDefault="00EA2B75" w:rsidP="00172F54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2B75" w:rsidRPr="00172F54" w:rsidRDefault="00EA2B75" w:rsidP="00172F54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2B75" w:rsidRPr="00172F54" w:rsidRDefault="00EA2B75" w:rsidP="00172F54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EA2B75" w:rsidRPr="00AF33B4" w:rsidTr="00172F54">
        <w:tc>
          <w:tcPr>
            <w:tcW w:w="0" w:type="auto"/>
          </w:tcPr>
          <w:p w:rsidR="00EA2B75" w:rsidRPr="00172F54" w:rsidRDefault="00EA2B75" w:rsidP="00172F54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2B75" w:rsidRPr="00172F54" w:rsidRDefault="00EA2B75" w:rsidP="00172F54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172F54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EA2B75" w:rsidRPr="00172F54" w:rsidRDefault="00EA2B75" w:rsidP="00172F54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EA2B75" w:rsidRPr="00AF33B4" w:rsidTr="00172F54">
        <w:tc>
          <w:tcPr>
            <w:tcW w:w="0" w:type="auto"/>
          </w:tcPr>
          <w:p w:rsidR="00EA2B75" w:rsidRPr="00172F54" w:rsidRDefault="00EA2B75" w:rsidP="00172F54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2B75" w:rsidRPr="00172F54" w:rsidRDefault="00EA2B75" w:rsidP="00172F54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172F54">
              <w:rPr>
                <w:sz w:val="20"/>
                <w:szCs w:val="20"/>
              </w:rPr>
              <w:t>____________________</w:t>
            </w:r>
          </w:p>
          <w:p w:rsidR="00EA2B75" w:rsidRPr="00172F54" w:rsidRDefault="00EA2B75" w:rsidP="00172F54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172F54">
              <w:rPr>
                <w:sz w:val="20"/>
                <w:szCs w:val="20"/>
              </w:rPr>
              <w:t>(число, месяц, год)</w:t>
            </w:r>
          </w:p>
          <w:p w:rsidR="00EA2B75" w:rsidRPr="00172F54" w:rsidRDefault="00EA2B75" w:rsidP="00172F54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2B75" w:rsidRPr="00172F54" w:rsidRDefault="00EA2B75" w:rsidP="00172F54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EA2B75" w:rsidRPr="00172F54" w:rsidRDefault="00EA2B75" w:rsidP="00172F54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EA2B75" w:rsidRPr="00172F54" w:rsidRDefault="00EA2B75" w:rsidP="00172F54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EA2B75" w:rsidRPr="00AF33B4" w:rsidRDefault="00EA2B75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EA2B75" w:rsidRDefault="00EA2B75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горизонтальных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EA2B75" w:rsidRPr="00DC1652" w:rsidRDefault="00EA2B75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EA2B75" w:rsidRPr="00DC1652" w:rsidRDefault="00EA2B75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EA2B75" w:rsidRPr="00380781" w:rsidRDefault="00EA2B75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380781">
        <w:rPr>
          <w:bCs/>
          <w:sz w:val="20"/>
          <w:szCs w:val="20"/>
        </w:rPr>
        <w:t xml:space="preserve"> или с нарушением требований нас</w:t>
      </w:r>
      <w:r>
        <w:rPr>
          <w:bCs/>
          <w:sz w:val="20"/>
          <w:szCs w:val="20"/>
        </w:rPr>
        <w:t>тоящего паспорта;</w:t>
      </w:r>
    </w:p>
    <w:p w:rsidR="00EA2B75" w:rsidRPr="00380781" w:rsidRDefault="00EA2B75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EA2B75" w:rsidRPr="00DC1652" w:rsidRDefault="00EA2B75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EA2B75" w:rsidRPr="00AF33B4" w:rsidRDefault="00EA2B75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EA2B75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EA2B75" w:rsidRPr="00AF33B4" w:rsidRDefault="00EA2B75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EA2B75" w:rsidRPr="00AF33B4" w:rsidRDefault="00EA2B75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EA2B75" w:rsidRPr="00AF33B4" w:rsidRDefault="00EA2B75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EA2B75" w:rsidRPr="00AF33B4" w:rsidTr="007A6FF1">
        <w:trPr>
          <w:trHeight w:val="1868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EA2B75" w:rsidRPr="00AF33B4" w:rsidRDefault="00EA2B75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EA2B75" w:rsidRPr="00AF33B4" w:rsidRDefault="00EA2B75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EA2B75" w:rsidRPr="00AF33B4" w:rsidRDefault="00EA2B75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A2B75" w:rsidRPr="00A57FBD" w:rsidRDefault="00EA2B75" w:rsidP="00200F10">
      <w:pPr>
        <w:jc w:val="center"/>
        <w:rPr>
          <w:sz w:val="20"/>
          <w:szCs w:val="20"/>
        </w:rPr>
      </w:pPr>
    </w:p>
    <w:sectPr w:rsidR="00EA2B75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D811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87601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F8E8B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9544A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652A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34A9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526E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702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E42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4B60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9B447C"/>
    <w:multiLevelType w:val="hybridMultilevel"/>
    <w:tmpl w:val="2AFE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1E65C12"/>
    <w:multiLevelType w:val="hybridMultilevel"/>
    <w:tmpl w:val="C4B6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>
    <w:nsid w:val="4816497B"/>
    <w:multiLevelType w:val="hybridMultilevel"/>
    <w:tmpl w:val="9558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5139DA"/>
    <w:multiLevelType w:val="hybridMultilevel"/>
    <w:tmpl w:val="3E50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01807"/>
    <w:rsid w:val="00011587"/>
    <w:rsid w:val="00011F58"/>
    <w:rsid w:val="00021B95"/>
    <w:rsid w:val="000275BF"/>
    <w:rsid w:val="00032DDD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551D"/>
    <w:rsid w:val="00136471"/>
    <w:rsid w:val="00147CD2"/>
    <w:rsid w:val="0016103E"/>
    <w:rsid w:val="001720B7"/>
    <w:rsid w:val="00172F54"/>
    <w:rsid w:val="00173B56"/>
    <w:rsid w:val="001765E5"/>
    <w:rsid w:val="00177A74"/>
    <w:rsid w:val="00184F83"/>
    <w:rsid w:val="001B2AB2"/>
    <w:rsid w:val="001C4715"/>
    <w:rsid w:val="001C4F05"/>
    <w:rsid w:val="001E6BE8"/>
    <w:rsid w:val="001F0B5A"/>
    <w:rsid w:val="00200F10"/>
    <w:rsid w:val="002047A6"/>
    <w:rsid w:val="002228A9"/>
    <w:rsid w:val="00224770"/>
    <w:rsid w:val="002522A3"/>
    <w:rsid w:val="002524F8"/>
    <w:rsid w:val="00257925"/>
    <w:rsid w:val="002660DC"/>
    <w:rsid w:val="00273540"/>
    <w:rsid w:val="0028330B"/>
    <w:rsid w:val="00287981"/>
    <w:rsid w:val="00293FD3"/>
    <w:rsid w:val="002949D4"/>
    <w:rsid w:val="002A3350"/>
    <w:rsid w:val="002A5645"/>
    <w:rsid w:val="002A6025"/>
    <w:rsid w:val="002B40E7"/>
    <w:rsid w:val="002B6E7D"/>
    <w:rsid w:val="002D5783"/>
    <w:rsid w:val="002E7CF4"/>
    <w:rsid w:val="002F2CBF"/>
    <w:rsid w:val="002F32F8"/>
    <w:rsid w:val="00300AC1"/>
    <w:rsid w:val="0030356E"/>
    <w:rsid w:val="00314E44"/>
    <w:rsid w:val="00315ACF"/>
    <w:rsid w:val="003230D2"/>
    <w:rsid w:val="00331C0E"/>
    <w:rsid w:val="003415C5"/>
    <w:rsid w:val="00356B12"/>
    <w:rsid w:val="00363193"/>
    <w:rsid w:val="00370EBC"/>
    <w:rsid w:val="003744A8"/>
    <w:rsid w:val="0037751F"/>
    <w:rsid w:val="00380781"/>
    <w:rsid w:val="00383FEC"/>
    <w:rsid w:val="0038477A"/>
    <w:rsid w:val="003975F9"/>
    <w:rsid w:val="003A5E77"/>
    <w:rsid w:val="003B4D5E"/>
    <w:rsid w:val="003C05B2"/>
    <w:rsid w:val="003C7673"/>
    <w:rsid w:val="0043498C"/>
    <w:rsid w:val="0043647C"/>
    <w:rsid w:val="00437725"/>
    <w:rsid w:val="0045181E"/>
    <w:rsid w:val="00463471"/>
    <w:rsid w:val="004702BC"/>
    <w:rsid w:val="004710D2"/>
    <w:rsid w:val="00481940"/>
    <w:rsid w:val="004B4174"/>
    <w:rsid w:val="004B73EB"/>
    <w:rsid w:val="004E4E49"/>
    <w:rsid w:val="004F0684"/>
    <w:rsid w:val="004F40DF"/>
    <w:rsid w:val="00503E0C"/>
    <w:rsid w:val="005153C1"/>
    <w:rsid w:val="00515A6A"/>
    <w:rsid w:val="00536F9B"/>
    <w:rsid w:val="0054018A"/>
    <w:rsid w:val="00541BF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44D5"/>
    <w:rsid w:val="005A735B"/>
    <w:rsid w:val="005B3FC2"/>
    <w:rsid w:val="005B6646"/>
    <w:rsid w:val="005C4FB0"/>
    <w:rsid w:val="005D281D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478F4"/>
    <w:rsid w:val="006708DE"/>
    <w:rsid w:val="006740C0"/>
    <w:rsid w:val="00687329"/>
    <w:rsid w:val="006912C1"/>
    <w:rsid w:val="00691AB2"/>
    <w:rsid w:val="00695607"/>
    <w:rsid w:val="006A6778"/>
    <w:rsid w:val="006B178E"/>
    <w:rsid w:val="006C40AC"/>
    <w:rsid w:val="006C46FC"/>
    <w:rsid w:val="006C6822"/>
    <w:rsid w:val="006E2FE7"/>
    <w:rsid w:val="006E2FFE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A6FF1"/>
    <w:rsid w:val="007B225C"/>
    <w:rsid w:val="007D3400"/>
    <w:rsid w:val="007D7434"/>
    <w:rsid w:val="007E3A2F"/>
    <w:rsid w:val="007E3B45"/>
    <w:rsid w:val="007E6F52"/>
    <w:rsid w:val="0080510B"/>
    <w:rsid w:val="008150AA"/>
    <w:rsid w:val="00821A86"/>
    <w:rsid w:val="008367D1"/>
    <w:rsid w:val="0084543F"/>
    <w:rsid w:val="00854E82"/>
    <w:rsid w:val="00865FE1"/>
    <w:rsid w:val="0087082A"/>
    <w:rsid w:val="008774E8"/>
    <w:rsid w:val="00881CB2"/>
    <w:rsid w:val="00885F4A"/>
    <w:rsid w:val="00886E3A"/>
    <w:rsid w:val="00887C32"/>
    <w:rsid w:val="00892981"/>
    <w:rsid w:val="008A1A5F"/>
    <w:rsid w:val="008A4191"/>
    <w:rsid w:val="008A7965"/>
    <w:rsid w:val="008B0554"/>
    <w:rsid w:val="008B2795"/>
    <w:rsid w:val="008B31EC"/>
    <w:rsid w:val="008D0C58"/>
    <w:rsid w:val="008E2499"/>
    <w:rsid w:val="008E5FF5"/>
    <w:rsid w:val="008F00C5"/>
    <w:rsid w:val="008F2EA7"/>
    <w:rsid w:val="00906E48"/>
    <w:rsid w:val="009114B1"/>
    <w:rsid w:val="009119CE"/>
    <w:rsid w:val="00911B44"/>
    <w:rsid w:val="009132CE"/>
    <w:rsid w:val="00921E93"/>
    <w:rsid w:val="009310F2"/>
    <w:rsid w:val="0093606A"/>
    <w:rsid w:val="009410A6"/>
    <w:rsid w:val="00941141"/>
    <w:rsid w:val="0095249E"/>
    <w:rsid w:val="00954F98"/>
    <w:rsid w:val="00973E04"/>
    <w:rsid w:val="00975557"/>
    <w:rsid w:val="00976C33"/>
    <w:rsid w:val="00982CFB"/>
    <w:rsid w:val="009860B4"/>
    <w:rsid w:val="009A6887"/>
    <w:rsid w:val="009D564F"/>
    <w:rsid w:val="009F0F52"/>
    <w:rsid w:val="00A10BFC"/>
    <w:rsid w:val="00A261FE"/>
    <w:rsid w:val="00A35D74"/>
    <w:rsid w:val="00A5792F"/>
    <w:rsid w:val="00A57FBD"/>
    <w:rsid w:val="00A81229"/>
    <w:rsid w:val="00A81E7A"/>
    <w:rsid w:val="00A9032C"/>
    <w:rsid w:val="00AB312F"/>
    <w:rsid w:val="00AF1226"/>
    <w:rsid w:val="00AF33B4"/>
    <w:rsid w:val="00AF40E9"/>
    <w:rsid w:val="00B06AE7"/>
    <w:rsid w:val="00B17650"/>
    <w:rsid w:val="00B225B6"/>
    <w:rsid w:val="00B4167A"/>
    <w:rsid w:val="00B45C86"/>
    <w:rsid w:val="00B600D3"/>
    <w:rsid w:val="00B6297C"/>
    <w:rsid w:val="00B76E9F"/>
    <w:rsid w:val="00B91F6F"/>
    <w:rsid w:val="00BA6D13"/>
    <w:rsid w:val="00BB508E"/>
    <w:rsid w:val="00BC79CF"/>
    <w:rsid w:val="00BD7DF4"/>
    <w:rsid w:val="00BE071C"/>
    <w:rsid w:val="00BE7106"/>
    <w:rsid w:val="00BF2265"/>
    <w:rsid w:val="00C1139A"/>
    <w:rsid w:val="00C15E8A"/>
    <w:rsid w:val="00C17A7B"/>
    <w:rsid w:val="00C24BEF"/>
    <w:rsid w:val="00C43172"/>
    <w:rsid w:val="00C4396F"/>
    <w:rsid w:val="00C439A2"/>
    <w:rsid w:val="00C55330"/>
    <w:rsid w:val="00C61B86"/>
    <w:rsid w:val="00C62486"/>
    <w:rsid w:val="00C64DC9"/>
    <w:rsid w:val="00C650ED"/>
    <w:rsid w:val="00C814D0"/>
    <w:rsid w:val="00CB1D95"/>
    <w:rsid w:val="00CB37C3"/>
    <w:rsid w:val="00CC2CD7"/>
    <w:rsid w:val="00CF0962"/>
    <w:rsid w:val="00CF7672"/>
    <w:rsid w:val="00D0614A"/>
    <w:rsid w:val="00D137E4"/>
    <w:rsid w:val="00D16063"/>
    <w:rsid w:val="00D75217"/>
    <w:rsid w:val="00D754D6"/>
    <w:rsid w:val="00D811F1"/>
    <w:rsid w:val="00D83640"/>
    <w:rsid w:val="00D8511D"/>
    <w:rsid w:val="00D91F46"/>
    <w:rsid w:val="00D946E0"/>
    <w:rsid w:val="00D955FD"/>
    <w:rsid w:val="00DA2477"/>
    <w:rsid w:val="00DA4505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0B83"/>
    <w:rsid w:val="00E42FD4"/>
    <w:rsid w:val="00E44D67"/>
    <w:rsid w:val="00E46EA2"/>
    <w:rsid w:val="00E522A8"/>
    <w:rsid w:val="00E56C8E"/>
    <w:rsid w:val="00E63382"/>
    <w:rsid w:val="00E9052D"/>
    <w:rsid w:val="00EA2B75"/>
    <w:rsid w:val="00EA703F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5D1"/>
    <w:rsid w:val="00F50963"/>
    <w:rsid w:val="00F627E2"/>
    <w:rsid w:val="00F940E6"/>
    <w:rsid w:val="00F948BA"/>
    <w:rsid w:val="00F956DA"/>
    <w:rsid w:val="00F971A1"/>
    <w:rsid w:val="00FA3E72"/>
    <w:rsid w:val="00FB210F"/>
    <w:rsid w:val="00FB5583"/>
    <w:rsid w:val="00FB6E87"/>
    <w:rsid w:val="00FC152A"/>
    <w:rsid w:val="00FC356D"/>
    <w:rsid w:val="00FC5C45"/>
    <w:rsid w:val="00FD01BA"/>
    <w:rsid w:val="00FD6CE8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5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3827</TotalTime>
  <Pages>4</Pages>
  <Words>834</Words>
  <Characters>4754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144</cp:revision>
  <cp:lastPrinted>2016-08-25T10:45:00Z</cp:lastPrinted>
  <dcterms:created xsi:type="dcterms:W3CDTF">2016-07-26T14:25:00Z</dcterms:created>
  <dcterms:modified xsi:type="dcterms:W3CDTF">2020-04-20T12:32:00Z</dcterms:modified>
</cp:coreProperties>
</file>