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6" w:rsidRDefault="00282636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C081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282636" w:rsidRPr="002D5783" w:rsidRDefault="00282636" w:rsidP="00224770">
      <w:pPr>
        <w:jc w:val="center"/>
        <w:rPr>
          <w:lang w:eastAsia="en-US"/>
        </w:rPr>
      </w:pPr>
    </w:p>
    <w:p w:rsidR="00282636" w:rsidRPr="002D5783" w:rsidRDefault="00282636" w:rsidP="00224770">
      <w:pPr>
        <w:jc w:val="center"/>
        <w:rPr>
          <w:lang w:eastAsia="en-US"/>
        </w:rPr>
      </w:pPr>
    </w:p>
    <w:p w:rsidR="00282636" w:rsidRPr="002D5783" w:rsidRDefault="00282636" w:rsidP="00224770">
      <w:pPr>
        <w:jc w:val="center"/>
        <w:rPr>
          <w:lang w:eastAsia="en-US"/>
        </w:rPr>
      </w:pPr>
    </w:p>
    <w:p w:rsidR="00282636" w:rsidRPr="00C24BEF" w:rsidRDefault="00282636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282636" w:rsidRPr="00F956DA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Default="0028263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</w:t>
      </w:r>
    </w:p>
    <w:p w:rsidR="00282636" w:rsidRDefault="0028263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282636" w:rsidRPr="00E2493E" w:rsidRDefault="0028263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ТП-5612</w:t>
      </w:r>
    </w:p>
    <w:p w:rsidR="00282636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282636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Pr="00E46EA2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Pr="00C24BEF" w:rsidRDefault="00282636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2C081F">
        <w:rPr>
          <w:noProof/>
          <w:color w:val="000000"/>
          <w:sz w:val="20"/>
          <w:szCs w:val="20"/>
        </w:rPr>
        <w:pict>
          <v:shape id="Рисунок 2" o:spid="_x0000_i1026" type="#_x0000_t75" style="width:234pt;height:196.5pt;visibility:visible">
            <v:imagedata r:id="rId6" o:title="" croptop="5532f" cropbottom="5547f" cropleft="2095f" cropright="2100f"/>
          </v:shape>
        </w:pict>
      </w:r>
    </w:p>
    <w:p w:rsidR="00282636" w:rsidRPr="00380781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Pr="00380781" w:rsidRDefault="00282636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Pr="00380781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2636" w:rsidRPr="00380781" w:rsidRDefault="00282636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82636" w:rsidRPr="00380781" w:rsidRDefault="00282636" w:rsidP="00F956DA">
      <w:pPr>
        <w:rPr>
          <w:sz w:val="20"/>
          <w:szCs w:val="20"/>
          <w:lang w:eastAsia="en-US"/>
        </w:rPr>
      </w:pPr>
    </w:p>
    <w:p w:rsidR="00282636" w:rsidRPr="00380781" w:rsidRDefault="00282636" w:rsidP="00F956DA">
      <w:pPr>
        <w:rPr>
          <w:sz w:val="20"/>
          <w:szCs w:val="20"/>
          <w:lang w:eastAsia="en-US"/>
        </w:rPr>
      </w:pPr>
    </w:p>
    <w:p w:rsidR="00282636" w:rsidRPr="00380781" w:rsidRDefault="00282636" w:rsidP="00F956DA">
      <w:pPr>
        <w:rPr>
          <w:sz w:val="20"/>
          <w:szCs w:val="20"/>
          <w:lang w:eastAsia="en-US"/>
        </w:rPr>
      </w:pPr>
    </w:p>
    <w:p w:rsidR="00282636" w:rsidRPr="0016103E" w:rsidRDefault="0028263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282636" w:rsidRPr="0016103E" w:rsidRDefault="00282636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282636" w:rsidRPr="0016103E" w:rsidRDefault="0028263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282636" w:rsidRDefault="002826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82636" w:rsidRPr="00147CD2" w:rsidRDefault="0028263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282636" w:rsidRPr="00C650ED" w:rsidRDefault="0028263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282636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282636" w:rsidRPr="00380781" w:rsidRDefault="0028263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282636" w:rsidRPr="00C650ED" w:rsidRDefault="0028263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282636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64 кг"/>
        </w:smartTagPr>
        <w:r>
          <w:rPr>
            <w:sz w:val="20"/>
            <w:szCs w:val="20"/>
          </w:rPr>
          <w:t>0,64</w:t>
        </w:r>
        <w:bookmarkStart w:id="0" w:name="_GoBack"/>
        <w:bookmarkEnd w:id="0"/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282636" w:rsidRPr="00380781" w:rsidRDefault="002826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282636" w:rsidRPr="00F378C0" w:rsidRDefault="0028263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2493E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E2493E">
          <w:rPr>
            <w:sz w:val="20"/>
            <w:szCs w:val="20"/>
          </w:rPr>
          <w:t>200 литров</w:t>
        </w:r>
      </w:smartTag>
      <w:r w:rsidRPr="00E2493E">
        <w:rPr>
          <w:sz w:val="20"/>
          <w:szCs w:val="20"/>
        </w:rPr>
        <w:t xml:space="preserve"> с температурой не более 100°С). Повышение температуры отводящих жидкостей до 100°С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282636" w:rsidRPr="00600DB7" w:rsidRDefault="0028263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282636" w:rsidRPr="00380781" w:rsidRDefault="00282636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82636" w:rsidRPr="00C650ED" w:rsidRDefault="002826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282636" w:rsidRPr="004B4174" w:rsidRDefault="00282636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282636" w:rsidRDefault="00282636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282636" w:rsidRPr="00317CAD" w:rsidRDefault="00282636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282636" w:rsidRPr="00380781" w:rsidRDefault="002826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282636" w:rsidRDefault="002826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282636" w:rsidRDefault="002826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282636" w:rsidRDefault="00282636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282636" w:rsidRDefault="00282636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282636" w:rsidRDefault="00282636" w:rsidP="0084543F">
      <w:pPr>
        <w:ind w:firstLine="360"/>
        <w:jc w:val="both"/>
        <w:rPr>
          <w:sz w:val="20"/>
          <w:szCs w:val="20"/>
        </w:rPr>
      </w:pPr>
    </w:p>
    <w:p w:rsidR="00282636" w:rsidRPr="00E407E9" w:rsidRDefault="002826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636" w:rsidRDefault="00282636" w:rsidP="006F6F9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82636" w:rsidRDefault="0028263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C081F">
        <w:rPr>
          <w:noProof/>
          <w:sz w:val="20"/>
          <w:szCs w:val="20"/>
        </w:rPr>
        <w:pict>
          <v:shape id="Рисунок 4" o:spid="_x0000_i1027" type="#_x0000_t75" style="width:354pt;height:292.5pt;visibility:visible" o:bordertopcolor="white" o:borderleftcolor="white" o:borderbottomcolor="white" o:borderrightcolor="white">
            <v:imagedata r:id="rId7" o:title="" croptop="6945f" cropbottom="7457f" cropleft="5421f" cropright="3100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282636" w:rsidRDefault="0028263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282636" w:rsidRDefault="00282636" w:rsidP="0084543F">
      <w:pPr>
        <w:ind w:firstLine="360"/>
        <w:jc w:val="both"/>
        <w:rPr>
          <w:sz w:val="20"/>
          <w:szCs w:val="20"/>
        </w:rPr>
      </w:pPr>
    </w:p>
    <w:p w:rsidR="00282636" w:rsidRPr="00AF33B4" w:rsidRDefault="002826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282636" w:rsidRPr="00515A6A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282636" w:rsidRPr="00380781" w:rsidRDefault="00282636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2636" w:rsidRPr="00AF33B4" w:rsidRDefault="002826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282636" w:rsidRPr="00AF33B4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282636" w:rsidRPr="00AF33B4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282636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282636" w:rsidRPr="007E3B45" w:rsidRDefault="002826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282636" w:rsidRPr="00B17650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ТП-5612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282636" w:rsidRPr="00AF33B4" w:rsidTr="00E844A2"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________________</w:t>
            </w: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______________________</w:t>
            </w: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(расшифровка подписи)</w:t>
            </w:r>
          </w:p>
        </w:tc>
      </w:tr>
      <w:tr w:rsidR="00282636" w:rsidRPr="00AF33B4" w:rsidTr="00E844A2"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282636" w:rsidRPr="00AF33B4" w:rsidTr="00E844A2"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282636" w:rsidRPr="00AF33B4" w:rsidTr="00E844A2"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____________________</w:t>
            </w: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844A2">
              <w:rPr>
                <w:sz w:val="20"/>
                <w:szCs w:val="20"/>
              </w:rPr>
              <w:t>(число, месяц, год)</w:t>
            </w: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82636" w:rsidRPr="00E844A2" w:rsidRDefault="00282636" w:rsidP="00E844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82636" w:rsidRPr="00AF33B4" w:rsidRDefault="002826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282636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282636" w:rsidRPr="00DC1652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282636" w:rsidRPr="00DC1652" w:rsidRDefault="002826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282636" w:rsidRPr="00380781" w:rsidRDefault="0028263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282636" w:rsidRPr="00380781" w:rsidRDefault="0028263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282636" w:rsidRPr="00DC1652" w:rsidRDefault="00282636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82636" w:rsidRPr="00AF33B4" w:rsidRDefault="002826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282636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82636" w:rsidRPr="00AF33B4" w:rsidRDefault="0028263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82636" w:rsidRPr="00AF33B4" w:rsidRDefault="0028263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82636" w:rsidRPr="00AF33B4" w:rsidRDefault="0028263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82636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82636" w:rsidRPr="00AF33B4" w:rsidRDefault="0028263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282636" w:rsidRPr="00AF33B4" w:rsidRDefault="0028263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282636" w:rsidRPr="00AF33B4" w:rsidRDefault="00282636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2636" w:rsidRPr="00A57FBD" w:rsidRDefault="00282636" w:rsidP="00200F10">
      <w:pPr>
        <w:jc w:val="center"/>
        <w:rPr>
          <w:sz w:val="20"/>
          <w:szCs w:val="20"/>
        </w:rPr>
      </w:pPr>
    </w:p>
    <w:sectPr w:rsidR="00282636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FC2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A25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61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444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7C4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A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9A6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45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CE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7CA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5BAC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2636"/>
    <w:rsid w:val="0028330B"/>
    <w:rsid w:val="002949D4"/>
    <w:rsid w:val="002A3350"/>
    <w:rsid w:val="002A5645"/>
    <w:rsid w:val="002A6025"/>
    <w:rsid w:val="002B3A2C"/>
    <w:rsid w:val="002B40E7"/>
    <w:rsid w:val="002B6E7D"/>
    <w:rsid w:val="002C081F"/>
    <w:rsid w:val="002D5783"/>
    <w:rsid w:val="002E7CF4"/>
    <w:rsid w:val="002F2CBF"/>
    <w:rsid w:val="00300AC1"/>
    <w:rsid w:val="0030356E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05871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1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6F6F96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2872"/>
    <w:rsid w:val="007D3400"/>
    <w:rsid w:val="007E3A2F"/>
    <w:rsid w:val="007E3B45"/>
    <w:rsid w:val="007E6F52"/>
    <w:rsid w:val="008031A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9F24A5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3A98"/>
    <w:rsid w:val="00DE79BE"/>
    <w:rsid w:val="00DF01B4"/>
    <w:rsid w:val="00DF77C3"/>
    <w:rsid w:val="00E05F1D"/>
    <w:rsid w:val="00E13772"/>
    <w:rsid w:val="00E2493E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844A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5F4F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3791</TotalTime>
  <Pages>4</Pages>
  <Words>731</Words>
  <Characters>4172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125</cp:revision>
  <cp:lastPrinted>2016-08-25T10:45:00Z</cp:lastPrinted>
  <dcterms:created xsi:type="dcterms:W3CDTF">2016-07-26T14:25:00Z</dcterms:created>
  <dcterms:modified xsi:type="dcterms:W3CDTF">2020-02-27T12:33:00Z</dcterms:modified>
</cp:coreProperties>
</file>