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38" w:rsidRDefault="00B63E38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DD76BC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B63E38" w:rsidRPr="002D5783" w:rsidRDefault="00B63E38" w:rsidP="00224770">
      <w:pPr>
        <w:jc w:val="center"/>
        <w:rPr>
          <w:lang w:eastAsia="en-US"/>
        </w:rPr>
      </w:pPr>
    </w:p>
    <w:p w:rsidR="00B63E38" w:rsidRPr="002D5783" w:rsidRDefault="00B63E38" w:rsidP="00224770">
      <w:pPr>
        <w:jc w:val="center"/>
        <w:rPr>
          <w:lang w:eastAsia="en-US"/>
        </w:rPr>
      </w:pPr>
    </w:p>
    <w:p w:rsidR="00B63E38" w:rsidRPr="002D5783" w:rsidRDefault="00B63E38" w:rsidP="00224770">
      <w:pPr>
        <w:jc w:val="center"/>
        <w:rPr>
          <w:lang w:eastAsia="en-US"/>
        </w:rPr>
      </w:pPr>
    </w:p>
    <w:p w:rsidR="00B63E38" w:rsidRPr="00C24BEF" w:rsidRDefault="00B63E38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B63E38" w:rsidRPr="00F956DA" w:rsidRDefault="00B63E3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B63E38" w:rsidRDefault="00B63E38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 С ГИДРОЗАТВОРОМ,</w:t>
      </w:r>
    </w:p>
    <w:p w:rsidR="00B63E38" w:rsidRDefault="00B63E38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ЧУГУННЫМ ПОДРАМНИКОМ,</w:t>
      </w:r>
    </w:p>
    <w:p w:rsidR="00B63E38" w:rsidRDefault="00B63E38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75/110 ММ</w:t>
      </w:r>
    </w:p>
    <w:p w:rsidR="00B63E38" w:rsidRPr="004B6B3C" w:rsidRDefault="00B63E38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ТП-5100Р</w:t>
      </w:r>
      <w:r>
        <w:rPr>
          <w:b/>
          <w:bCs/>
          <w:color w:val="000000"/>
          <w:lang w:val="en-US"/>
        </w:rPr>
        <w:t>H</w:t>
      </w:r>
      <w:r w:rsidRPr="00F948BA">
        <w:rPr>
          <w:b/>
          <w:bCs/>
          <w:color w:val="000000"/>
        </w:rPr>
        <w:t>s</w:t>
      </w:r>
      <w:r>
        <w:rPr>
          <w:b/>
          <w:bCs/>
          <w:color w:val="000000"/>
          <w:lang w:val="en-US"/>
        </w:rPr>
        <w:t>G</w:t>
      </w:r>
    </w:p>
    <w:p w:rsidR="00B63E38" w:rsidRDefault="00B63E3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B63E38" w:rsidRDefault="00B63E3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B63E38" w:rsidRDefault="00B63E3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B63E38" w:rsidRDefault="00B63E3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B63E38" w:rsidRPr="00E46EA2" w:rsidRDefault="00B63E3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B63E38" w:rsidRPr="00C24BEF" w:rsidRDefault="00B63E38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DD76BC">
        <w:rPr>
          <w:noProof/>
          <w:color w:val="000000"/>
          <w:sz w:val="20"/>
          <w:szCs w:val="20"/>
        </w:rPr>
        <w:pict>
          <v:shape id="Рисунок 5" o:spid="_x0000_i1026" type="#_x0000_t75" style="width:209.25pt;height:192.75pt;visibility:visible">
            <v:imagedata r:id="rId6" o:title=""/>
          </v:shape>
        </w:pict>
      </w:r>
    </w:p>
    <w:p w:rsidR="00B63E38" w:rsidRPr="00380781" w:rsidRDefault="00B63E3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B63E38" w:rsidRPr="00380781" w:rsidRDefault="00B63E38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B63E38" w:rsidRPr="00380781" w:rsidRDefault="00B63E3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B63E38" w:rsidRPr="00380781" w:rsidRDefault="00B63E38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B63E38" w:rsidRPr="00380781" w:rsidRDefault="00B63E38" w:rsidP="00F956DA">
      <w:pPr>
        <w:rPr>
          <w:sz w:val="20"/>
          <w:szCs w:val="20"/>
          <w:lang w:eastAsia="en-US"/>
        </w:rPr>
      </w:pPr>
    </w:p>
    <w:p w:rsidR="00B63E38" w:rsidRPr="00380781" w:rsidRDefault="00B63E38" w:rsidP="00F956DA">
      <w:pPr>
        <w:rPr>
          <w:sz w:val="20"/>
          <w:szCs w:val="20"/>
          <w:lang w:eastAsia="en-US"/>
        </w:rPr>
      </w:pPr>
    </w:p>
    <w:p w:rsidR="00B63E38" w:rsidRPr="00380781" w:rsidRDefault="00B63E38" w:rsidP="00F956DA">
      <w:pPr>
        <w:rPr>
          <w:sz w:val="20"/>
          <w:szCs w:val="20"/>
          <w:lang w:eastAsia="en-US"/>
        </w:rPr>
      </w:pPr>
    </w:p>
    <w:p w:rsidR="00B63E38" w:rsidRPr="0016103E" w:rsidRDefault="00B63E38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B63E38" w:rsidRPr="0016103E" w:rsidRDefault="00B63E38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B63E38" w:rsidRPr="0016103E" w:rsidRDefault="00B63E38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B63E38" w:rsidRDefault="00B63E3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B63E38" w:rsidRPr="00147CD2" w:rsidRDefault="00B63E38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B63E38" w:rsidRPr="00C650ED" w:rsidRDefault="00B63E38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B63E38" w:rsidRDefault="00B63E38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горизонтальные с гидрозатвором</w:t>
      </w:r>
      <w:r w:rsidRPr="00F948BA">
        <w:rPr>
          <w:sz w:val="20"/>
          <w:szCs w:val="20"/>
        </w:rPr>
        <w:t xml:space="preserve"> предназначен</w:t>
      </w:r>
      <w:r>
        <w:rPr>
          <w:sz w:val="20"/>
          <w:szCs w:val="20"/>
        </w:rPr>
        <w:t>ы</w:t>
      </w:r>
      <w:r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>
        <w:rPr>
          <w:sz w:val="20"/>
          <w:szCs w:val="20"/>
        </w:rPr>
        <w:t>оверхности пола, устанавливаемые</w:t>
      </w:r>
      <w:r w:rsidRPr="00F948BA">
        <w:rPr>
          <w:sz w:val="20"/>
          <w:szCs w:val="20"/>
        </w:rPr>
        <w:t xml:space="preserve"> в жилых, общественных и производственных зданиях.</w:t>
      </w:r>
      <w:r>
        <w:rPr>
          <w:sz w:val="20"/>
          <w:szCs w:val="20"/>
        </w:rPr>
        <w:t xml:space="preserve"> Благодаря наличию гидрозатвора трап </w:t>
      </w:r>
      <w:r w:rsidRPr="00B06AE7">
        <w:rPr>
          <w:sz w:val="20"/>
          <w:szCs w:val="20"/>
        </w:rPr>
        <w:t>надежно</w:t>
      </w:r>
      <w:r>
        <w:rPr>
          <w:sz w:val="20"/>
          <w:szCs w:val="20"/>
        </w:rPr>
        <w:t xml:space="preserve"> защищает помещение от неприятных запахов из канализации.</w:t>
      </w:r>
    </w:p>
    <w:p w:rsidR="00B63E38" w:rsidRPr="00380781" w:rsidRDefault="00B63E38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B63E38" w:rsidRPr="00C650ED" w:rsidRDefault="00B63E38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B63E38" w:rsidRPr="00380781" w:rsidRDefault="00B63E38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</w:t>
      </w:r>
      <w:r>
        <w:rPr>
          <w:sz w:val="20"/>
          <w:szCs w:val="20"/>
        </w:rPr>
        <w:t xml:space="preserve"> и подрамника</w:t>
      </w:r>
      <w:r w:rsidRPr="0038078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чугун</w:t>
      </w:r>
      <w:r w:rsidRPr="00380781">
        <w:rPr>
          <w:sz w:val="20"/>
          <w:szCs w:val="20"/>
        </w:rPr>
        <w:t>;</w:t>
      </w:r>
    </w:p>
    <w:p w:rsidR="00B63E38" w:rsidRDefault="00B63E38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 и колпачка гидрозатвора – полипропилен;</w:t>
      </w:r>
    </w:p>
    <w:p w:rsidR="00B63E38" w:rsidRPr="00380781" w:rsidRDefault="00B63E38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B63E38" w:rsidRPr="00380781" w:rsidRDefault="00B63E38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выходной диаметр –</w:t>
      </w:r>
      <w:r>
        <w:rPr>
          <w:sz w:val="20"/>
          <w:szCs w:val="20"/>
        </w:rPr>
        <w:t xml:space="preserve"> 75/11</w:t>
      </w:r>
      <w:r w:rsidRPr="00380781">
        <w:rPr>
          <w:sz w:val="20"/>
          <w:szCs w:val="20"/>
        </w:rPr>
        <w:t>0 мм;</w:t>
      </w:r>
    </w:p>
    <w:p w:rsidR="00B63E38" w:rsidRPr="00380781" w:rsidRDefault="00B63E38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1,0</w:t>
      </w:r>
      <w:r w:rsidRPr="00380781">
        <w:rPr>
          <w:sz w:val="20"/>
          <w:szCs w:val="20"/>
        </w:rPr>
        <w:t xml:space="preserve"> л/с;</w:t>
      </w:r>
    </w:p>
    <w:p w:rsidR="00B63E38" w:rsidRPr="00380781" w:rsidRDefault="00B63E38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B63E38" w:rsidRPr="00380781" w:rsidRDefault="00B63E38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B63E38" w:rsidRPr="0045096E" w:rsidRDefault="00B63E38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45096E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2,59 кг"/>
        </w:smartTagPr>
        <w:r>
          <w:rPr>
            <w:sz w:val="20"/>
            <w:szCs w:val="20"/>
          </w:rPr>
          <w:t>2</w:t>
        </w:r>
        <w:r w:rsidRPr="0045096E">
          <w:rPr>
            <w:sz w:val="20"/>
            <w:szCs w:val="20"/>
          </w:rPr>
          <w:t>,</w:t>
        </w:r>
        <w:r>
          <w:rPr>
            <w:sz w:val="20"/>
            <w:szCs w:val="20"/>
          </w:rPr>
          <w:t>59</w:t>
        </w:r>
        <w:r w:rsidRPr="0045096E">
          <w:rPr>
            <w:sz w:val="20"/>
            <w:szCs w:val="20"/>
          </w:rPr>
          <w:t xml:space="preserve"> кг</w:t>
        </w:r>
      </w:smartTag>
      <w:r w:rsidRPr="0045096E">
        <w:rPr>
          <w:sz w:val="20"/>
          <w:szCs w:val="20"/>
        </w:rPr>
        <w:t>;</w:t>
      </w:r>
    </w:p>
    <w:p w:rsidR="00B63E38" w:rsidRPr="00380781" w:rsidRDefault="00B63E38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00 кг"/>
        </w:smartTagPr>
        <w:r>
          <w:rPr>
            <w:sz w:val="20"/>
            <w:szCs w:val="20"/>
          </w:rPr>
          <w:t>150</w:t>
        </w:r>
        <w:r w:rsidRPr="00380781">
          <w:rPr>
            <w:sz w:val="20"/>
            <w:szCs w:val="20"/>
          </w:rPr>
          <w:t>00 кг</w:t>
        </w:r>
      </w:smartTag>
      <w:r w:rsidRPr="00380781">
        <w:rPr>
          <w:sz w:val="20"/>
          <w:szCs w:val="20"/>
        </w:rPr>
        <w:t>;</w:t>
      </w:r>
    </w:p>
    <w:p w:rsidR="00B63E38" w:rsidRPr="00380781" w:rsidRDefault="00B63E38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B63E38" w:rsidRPr="00F378C0" w:rsidRDefault="00B63E38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2323CD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2323CD">
          <w:rPr>
            <w:sz w:val="20"/>
            <w:szCs w:val="20"/>
          </w:rPr>
          <w:t>200 литров</w:t>
        </w:r>
      </w:smartTag>
      <w:r w:rsidRPr="002323CD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7</w:t>
        </w:r>
        <w:r w:rsidRPr="008150AA">
          <w:rPr>
            <w:sz w:val="20"/>
            <w:szCs w:val="20"/>
          </w:rPr>
          <w:t>5</w:t>
        </w:r>
        <w:r>
          <w:rPr>
            <w:sz w:val="20"/>
            <w:szCs w:val="20"/>
          </w:rPr>
          <w:t>0</w:t>
        </w:r>
        <w:r w:rsidRPr="008150AA">
          <w:rPr>
            <w:sz w:val="20"/>
            <w:szCs w:val="20"/>
          </w:rPr>
          <w:t>0 кг</w:t>
        </w:r>
      </w:smartTag>
      <w:r w:rsidRPr="008150AA">
        <w:rPr>
          <w:sz w:val="20"/>
          <w:szCs w:val="20"/>
        </w:rPr>
        <w:t>.</w:t>
      </w:r>
    </w:p>
    <w:p w:rsidR="00B63E38" w:rsidRPr="00600DB7" w:rsidRDefault="00B63E38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B63E38" w:rsidRPr="00380781" w:rsidRDefault="00B63E38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B63E38" w:rsidRPr="00C650ED" w:rsidRDefault="00B63E38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B63E38" w:rsidRPr="004B4174" w:rsidRDefault="00B63E38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B63E38" w:rsidRDefault="00B63E38" w:rsidP="00317CAD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чугуна;</w:t>
      </w:r>
    </w:p>
    <w:p w:rsidR="00B63E38" w:rsidRDefault="00B63E38" w:rsidP="00317CAD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Подрамник из чугуна;</w:t>
      </w:r>
    </w:p>
    <w:p w:rsidR="00B63E38" w:rsidRPr="00317CAD" w:rsidRDefault="00B63E38" w:rsidP="00317CAD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17CAD">
        <w:rPr>
          <w:sz w:val="20"/>
          <w:szCs w:val="20"/>
        </w:rPr>
        <w:t>Надставной элемент из ABS-пластика.</w:t>
      </w:r>
    </w:p>
    <w:p w:rsidR="00B63E38" w:rsidRPr="00380781" w:rsidRDefault="00B63E38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B63E38" w:rsidRDefault="00B63E38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Колпачо</w:t>
      </w:r>
      <w:r>
        <w:rPr>
          <w:sz w:val="20"/>
          <w:szCs w:val="20"/>
        </w:rPr>
        <w:t>к гидрозатвора из полипропилена;</w:t>
      </w:r>
    </w:p>
    <w:p w:rsidR="00B63E38" w:rsidRDefault="00B63E38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B63E38" w:rsidRDefault="00B63E38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B63E38" w:rsidRDefault="00B63E38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B63E38" w:rsidRDefault="00B63E38" w:rsidP="0084543F">
      <w:pPr>
        <w:ind w:firstLine="360"/>
        <w:jc w:val="both"/>
        <w:rPr>
          <w:sz w:val="20"/>
          <w:szCs w:val="20"/>
        </w:rPr>
      </w:pPr>
    </w:p>
    <w:p w:rsidR="00B63E38" w:rsidRPr="00E407E9" w:rsidRDefault="00B63E38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B63E38" w:rsidRDefault="00B63E38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>корпус трапа</w:t>
      </w:r>
      <w:r>
        <w:rPr>
          <w:sz w:val="20"/>
          <w:szCs w:val="20"/>
        </w:rPr>
        <w:t xml:space="preserve"> необходимо </w:t>
      </w:r>
      <w:r w:rsidRPr="007E3A2F">
        <w:rPr>
          <w:sz w:val="20"/>
          <w:szCs w:val="20"/>
        </w:rPr>
        <w:t>вставить</w:t>
      </w:r>
      <w:r>
        <w:rPr>
          <w:sz w:val="20"/>
          <w:szCs w:val="20"/>
        </w:rPr>
        <w:t xml:space="preserve"> колпачок гидрозатвора и </w:t>
      </w:r>
      <w:r w:rsidRPr="007E3A2F">
        <w:rPr>
          <w:sz w:val="20"/>
          <w:szCs w:val="20"/>
        </w:rPr>
        <w:t>установить в подрамник решётку</w:t>
      </w:r>
      <w:r>
        <w:rPr>
          <w:sz w:val="20"/>
          <w:szCs w:val="20"/>
        </w:rPr>
        <w:t>. Функция гидрозатвора заключается в том, чтобы</w:t>
      </w:r>
      <w:r w:rsidRPr="00315ACF">
        <w:rPr>
          <w:sz w:val="20"/>
          <w:szCs w:val="20"/>
        </w:rPr>
        <w:t xml:space="preserve"> посредством задерживае</w:t>
      </w:r>
      <w:r>
        <w:rPr>
          <w:sz w:val="20"/>
          <w:szCs w:val="20"/>
        </w:rPr>
        <w:t>мого уровня воды в сифоне</w:t>
      </w:r>
      <w:r w:rsidRPr="00315ACF">
        <w:rPr>
          <w:sz w:val="20"/>
          <w:szCs w:val="20"/>
        </w:rPr>
        <w:t xml:space="preserve"> предотвращать проникновение в помещение неприятных запахов из канализации.</w:t>
      </w:r>
    </w:p>
    <w:p w:rsidR="00B63E38" w:rsidRDefault="00B63E38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63E38" w:rsidRDefault="00B63E38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r w:rsidRPr="00DD76BC">
        <w:rPr>
          <w:noProof/>
          <w:sz w:val="20"/>
          <w:szCs w:val="20"/>
        </w:rPr>
        <w:pict>
          <v:shape id="Рисунок 4" o:spid="_x0000_i1027" type="#_x0000_t75" style="width:315pt;height:289.5pt;visibility:visible" o:bordertopcolor="white" o:borderleftcolor="white" o:borderbottomcolor="white" o:borderrightcolor="white">
            <v:imagedata r:id="rId7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bookmarkEnd w:id="0"/>
    </w:p>
    <w:p w:rsidR="00B63E38" w:rsidRDefault="00B63E38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B63E38" w:rsidRDefault="00B63E38" w:rsidP="0084543F">
      <w:pPr>
        <w:ind w:firstLine="360"/>
        <w:jc w:val="both"/>
        <w:rPr>
          <w:sz w:val="20"/>
          <w:szCs w:val="20"/>
        </w:rPr>
      </w:pPr>
    </w:p>
    <w:p w:rsidR="00B63E38" w:rsidRPr="00AF33B4" w:rsidRDefault="00B63E38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B63E38" w:rsidRPr="00515A6A" w:rsidRDefault="00B63E38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B63E38" w:rsidRPr="00380781" w:rsidRDefault="00B63E38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63E38" w:rsidRPr="00AF33B4" w:rsidRDefault="00B63E38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B63E38" w:rsidRPr="00AF33B4" w:rsidRDefault="00B63E38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B63E38" w:rsidRPr="00AF33B4" w:rsidRDefault="00B63E38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B63E38" w:rsidRDefault="00B63E38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B63E38" w:rsidRPr="0028330B" w:rsidRDefault="00B63E38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63E38" w:rsidRPr="007E3B45" w:rsidRDefault="00B63E38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B63E38" w:rsidRPr="00B17650" w:rsidRDefault="00B63E38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ТП-5100Р</w:t>
      </w:r>
      <w:r>
        <w:rPr>
          <w:sz w:val="20"/>
          <w:szCs w:val="20"/>
          <w:lang w:val="en-US"/>
        </w:rPr>
        <w:t>HsG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B63E38" w:rsidRPr="00AF33B4" w:rsidTr="00DD76BC">
        <w:tc>
          <w:tcPr>
            <w:tcW w:w="0" w:type="auto"/>
          </w:tcPr>
          <w:p w:rsidR="00B63E38" w:rsidRPr="00DD76BC" w:rsidRDefault="00B63E38" w:rsidP="00DD76B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B63E38" w:rsidRPr="00DD76BC" w:rsidRDefault="00B63E38" w:rsidP="00DD76B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DD76BC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B63E38" w:rsidRPr="00DD76BC" w:rsidRDefault="00B63E38" w:rsidP="00DD76B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B63E38" w:rsidRPr="00DD76BC" w:rsidRDefault="00B63E38" w:rsidP="00DD76B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D76BC">
              <w:rPr>
                <w:sz w:val="20"/>
                <w:szCs w:val="20"/>
              </w:rPr>
              <w:t>________________</w:t>
            </w:r>
          </w:p>
          <w:p w:rsidR="00B63E38" w:rsidRPr="00DD76BC" w:rsidRDefault="00B63E38" w:rsidP="00DD76B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D76BC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B63E38" w:rsidRPr="00DD76BC" w:rsidRDefault="00B63E38" w:rsidP="00DD76B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B63E38" w:rsidRPr="00DD76BC" w:rsidRDefault="00B63E38" w:rsidP="00DD76B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D76BC">
              <w:rPr>
                <w:sz w:val="20"/>
                <w:szCs w:val="20"/>
              </w:rPr>
              <w:t>______________________</w:t>
            </w:r>
          </w:p>
          <w:p w:rsidR="00B63E38" w:rsidRPr="00DD76BC" w:rsidRDefault="00B63E38" w:rsidP="00DD76B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D76BC">
              <w:rPr>
                <w:sz w:val="20"/>
                <w:szCs w:val="20"/>
              </w:rPr>
              <w:t>(расшифровка подписи)</w:t>
            </w:r>
          </w:p>
        </w:tc>
      </w:tr>
      <w:tr w:rsidR="00B63E38" w:rsidRPr="00AF33B4" w:rsidTr="00DD76BC">
        <w:tc>
          <w:tcPr>
            <w:tcW w:w="0" w:type="auto"/>
          </w:tcPr>
          <w:p w:rsidR="00B63E38" w:rsidRPr="00DD76BC" w:rsidRDefault="00B63E38" w:rsidP="00DD76B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3E38" w:rsidRPr="00DD76BC" w:rsidRDefault="00B63E38" w:rsidP="00DD76B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3E38" w:rsidRPr="00DD76BC" w:rsidRDefault="00B63E38" w:rsidP="00DD76B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B63E38" w:rsidRPr="00AF33B4" w:rsidTr="00DD76BC">
        <w:tc>
          <w:tcPr>
            <w:tcW w:w="0" w:type="auto"/>
          </w:tcPr>
          <w:p w:rsidR="00B63E38" w:rsidRPr="00DD76BC" w:rsidRDefault="00B63E38" w:rsidP="00DD76B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3E38" w:rsidRPr="00DD76BC" w:rsidRDefault="00B63E38" w:rsidP="00DD76B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D76BC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B63E38" w:rsidRPr="00DD76BC" w:rsidRDefault="00B63E38" w:rsidP="00DD76B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B63E38" w:rsidRPr="00AF33B4" w:rsidTr="00DD76BC">
        <w:tc>
          <w:tcPr>
            <w:tcW w:w="0" w:type="auto"/>
          </w:tcPr>
          <w:p w:rsidR="00B63E38" w:rsidRPr="00DD76BC" w:rsidRDefault="00B63E38" w:rsidP="00DD76B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3E38" w:rsidRPr="00DD76BC" w:rsidRDefault="00B63E38" w:rsidP="00DD76B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D76BC">
              <w:rPr>
                <w:sz w:val="20"/>
                <w:szCs w:val="20"/>
              </w:rPr>
              <w:t>____________________</w:t>
            </w:r>
          </w:p>
          <w:p w:rsidR="00B63E38" w:rsidRPr="00DD76BC" w:rsidRDefault="00B63E38" w:rsidP="00DD76B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D76BC">
              <w:rPr>
                <w:sz w:val="20"/>
                <w:szCs w:val="20"/>
              </w:rPr>
              <w:t>(число, месяц, год)</w:t>
            </w:r>
          </w:p>
          <w:p w:rsidR="00B63E38" w:rsidRPr="00DD76BC" w:rsidRDefault="00B63E38" w:rsidP="00DD76B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3E38" w:rsidRPr="00DD76BC" w:rsidRDefault="00B63E38" w:rsidP="00DD76B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B63E38" w:rsidRPr="00DD76BC" w:rsidRDefault="00B63E38" w:rsidP="00DD76B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B63E38" w:rsidRPr="00DD76BC" w:rsidRDefault="00B63E38" w:rsidP="00DD76B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B63E38" w:rsidRPr="00AF33B4" w:rsidRDefault="00B63E38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B63E38" w:rsidRDefault="00B63E38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B63E38" w:rsidRPr="00DC1652" w:rsidRDefault="00B63E38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B63E38" w:rsidRPr="00DC1652" w:rsidRDefault="00B63E38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B63E38" w:rsidRPr="00380781" w:rsidRDefault="00B63E38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B63E38" w:rsidRPr="00380781" w:rsidRDefault="00B63E38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B63E38" w:rsidRPr="00DC1652" w:rsidRDefault="00B63E38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B63E38" w:rsidRPr="00AF33B4" w:rsidRDefault="00B63E38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B63E38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B63E38" w:rsidRPr="00AF33B4" w:rsidRDefault="00B63E38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B63E38" w:rsidRPr="00AF33B4" w:rsidRDefault="00B63E38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B63E38" w:rsidRPr="00AF33B4" w:rsidRDefault="00B63E38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B63E38" w:rsidRPr="00AF33B4" w:rsidTr="003125BC">
        <w:trPr>
          <w:trHeight w:val="3154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B63E38" w:rsidRPr="00AF33B4" w:rsidRDefault="00B63E38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B63E38" w:rsidRPr="00AF33B4" w:rsidRDefault="00B63E38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B63E38" w:rsidRPr="00AF33B4" w:rsidRDefault="00B63E38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3E38" w:rsidRPr="00A57FBD" w:rsidRDefault="00B63E38" w:rsidP="00200F10">
      <w:pPr>
        <w:jc w:val="center"/>
        <w:rPr>
          <w:sz w:val="20"/>
          <w:szCs w:val="20"/>
        </w:rPr>
      </w:pPr>
    </w:p>
    <w:sectPr w:rsidR="00B63E38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A41E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2A6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1185A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D20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360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94DD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6E86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AA8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045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AC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3690C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5DD6"/>
    <w:rsid w:val="001E6BE8"/>
    <w:rsid w:val="001F0B5A"/>
    <w:rsid w:val="00200F10"/>
    <w:rsid w:val="002047A6"/>
    <w:rsid w:val="00204A0C"/>
    <w:rsid w:val="002228A9"/>
    <w:rsid w:val="00224770"/>
    <w:rsid w:val="002323CD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300AC1"/>
    <w:rsid w:val="0030356E"/>
    <w:rsid w:val="003125BC"/>
    <w:rsid w:val="00314E44"/>
    <w:rsid w:val="00315ACF"/>
    <w:rsid w:val="00317CAD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43498C"/>
    <w:rsid w:val="0043647C"/>
    <w:rsid w:val="00437725"/>
    <w:rsid w:val="0045096E"/>
    <w:rsid w:val="0045181E"/>
    <w:rsid w:val="00463471"/>
    <w:rsid w:val="004710D2"/>
    <w:rsid w:val="00481940"/>
    <w:rsid w:val="004A65E7"/>
    <w:rsid w:val="004B4174"/>
    <w:rsid w:val="004B6B3C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6887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9032C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63E38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37E4"/>
    <w:rsid w:val="00D16063"/>
    <w:rsid w:val="00D75217"/>
    <w:rsid w:val="00D754D6"/>
    <w:rsid w:val="00D83640"/>
    <w:rsid w:val="00D8511D"/>
    <w:rsid w:val="00D9548B"/>
    <w:rsid w:val="00D955FD"/>
    <w:rsid w:val="00DA2477"/>
    <w:rsid w:val="00DA4505"/>
    <w:rsid w:val="00DC1652"/>
    <w:rsid w:val="00DC6B36"/>
    <w:rsid w:val="00DD4016"/>
    <w:rsid w:val="00DD700C"/>
    <w:rsid w:val="00DD76B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C794A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0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3801</TotalTime>
  <Pages>4</Pages>
  <Words>735</Words>
  <Characters>4196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127</cp:revision>
  <cp:lastPrinted>2016-08-25T10:45:00Z</cp:lastPrinted>
  <dcterms:created xsi:type="dcterms:W3CDTF">2016-07-26T14:25:00Z</dcterms:created>
  <dcterms:modified xsi:type="dcterms:W3CDTF">2020-02-27T13:14:00Z</dcterms:modified>
</cp:coreProperties>
</file>