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E7" w:rsidRDefault="008B24E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663F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B24E7" w:rsidRPr="002D5783" w:rsidRDefault="008B24E7" w:rsidP="00224770">
      <w:pPr>
        <w:jc w:val="center"/>
        <w:rPr>
          <w:lang w:eastAsia="en-US"/>
        </w:rPr>
      </w:pPr>
    </w:p>
    <w:p w:rsidR="008B24E7" w:rsidRPr="002D5783" w:rsidRDefault="008B24E7" w:rsidP="00224770">
      <w:pPr>
        <w:jc w:val="center"/>
        <w:rPr>
          <w:lang w:eastAsia="en-US"/>
        </w:rPr>
      </w:pPr>
    </w:p>
    <w:p w:rsidR="008B24E7" w:rsidRPr="002D5783" w:rsidRDefault="008B24E7" w:rsidP="00224770">
      <w:pPr>
        <w:jc w:val="center"/>
        <w:rPr>
          <w:lang w:eastAsia="en-US"/>
        </w:rPr>
      </w:pPr>
    </w:p>
    <w:p w:rsidR="008B24E7" w:rsidRPr="00C24BEF" w:rsidRDefault="008B24E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B24E7" w:rsidRPr="00F956DA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Default="008B24E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8B24E7" w:rsidRDefault="008B24E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</w:t>
      </w:r>
    </w:p>
    <w:p w:rsidR="008B24E7" w:rsidRDefault="008B24E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8B24E7" w:rsidRPr="002268B4" w:rsidRDefault="008B24E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2268B4">
        <w:rPr>
          <w:b/>
          <w:bCs/>
          <w:color w:val="000000"/>
        </w:rPr>
        <w:t>0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8B24E7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8B24E7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Pr="00E46EA2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Pr="00C24BEF" w:rsidRDefault="008B24E7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2663FD">
        <w:rPr>
          <w:noProof/>
          <w:color w:val="000000"/>
          <w:sz w:val="20"/>
          <w:szCs w:val="20"/>
        </w:rPr>
        <w:pict>
          <v:shape id="Рисунок 5" o:spid="_x0000_i1026" type="#_x0000_t75" style="width:222.75pt;height:204.75pt;visibility:visible">
            <v:imagedata r:id="rId6" o:title=""/>
          </v:shape>
        </w:pict>
      </w:r>
    </w:p>
    <w:p w:rsidR="008B24E7" w:rsidRPr="00380781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Pr="00380781" w:rsidRDefault="008B24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Pr="00380781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B24E7" w:rsidRPr="00380781" w:rsidRDefault="008B24E7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B24E7" w:rsidRPr="00380781" w:rsidRDefault="008B24E7" w:rsidP="00F956DA">
      <w:pPr>
        <w:rPr>
          <w:sz w:val="20"/>
          <w:szCs w:val="20"/>
          <w:lang w:eastAsia="en-US"/>
        </w:rPr>
      </w:pPr>
    </w:p>
    <w:p w:rsidR="008B24E7" w:rsidRPr="00380781" w:rsidRDefault="008B24E7" w:rsidP="00F956DA">
      <w:pPr>
        <w:rPr>
          <w:sz w:val="20"/>
          <w:szCs w:val="20"/>
          <w:lang w:eastAsia="en-US"/>
        </w:rPr>
      </w:pPr>
    </w:p>
    <w:p w:rsidR="008B24E7" w:rsidRPr="0016103E" w:rsidRDefault="008B24E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B24E7" w:rsidRPr="0016103E" w:rsidRDefault="008B24E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B24E7" w:rsidRPr="0016103E" w:rsidRDefault="008B24E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B24E7" w:rsidRDefault="008B24E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B24E7" w:rsidRPr="00147CD2" w:rsidRDefault="008B24E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8B24E7" w:rsidRPr="00C650ED" w:rsidRDefault="008B24E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8B24E7" w:rsidRDefault="008B24E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8B24E7" w:rsidRPr="00380781" w:rsidRDefault="008B24E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B24E7" w:rsidRPr="00C650ED" w:rsidRDefault="008B24E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8B24E7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75/11</w:t>
      </w:r>
      <w:r w:rsidRPr="00380781">
        <w:rPr>
          <w:sz w:val="20"/>
          <w:szCs w:val="20"/>
        </w:rPr>
        <w:t>0 мм;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8B24E7" w:rsidRPr="00397EB9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97EB9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62 кг"/>
        </w:smartTagPr>
        <w:r>
          <w:rPr>
            <w:sz w:val="20"/>
            <w:szCs w:val="20"/>
          </w:rPr>
          <w:t>2</w:t>
        </w:r>
        <w:r w:rsidRPr="00397EB9">
          <w:rPr>
            <w:sz w:val="20"/>
            <w:szCs w:val="20"/>
          </w:rPr>
          <w:t>,</w:t>
        </w:r>
        <w:r>
          <w:rPr>
            <w:sz w:val="20"/>
            <w:szCs w:val="20"/>
          </w:rPr>
          <w:t>62</w:t>
        </w:r>
        <w:r w:rsidRPr="00397EB9">
          <w:rPr>
            <w:sz w:val="20"/>
            <w:szCs w:val="20"/>
          </w:rPr>
          <w:t xml:space="preserve"> кг</w:t>
        </w:r>
      </w:smartTag>
      <w:r w:rsidRPr="00397EB9">
        <w:rPr>
          <w:sz w:val="20"/>
          <w:szCs w:val="20"/>
        </w:rPr>
        <w:t>;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8B24E7" w:rsidRPr="00380781" w:rsidRDefault="008B24E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8B24E7" w:rsidRPr="00F378C0" w:rsidRDefault="008B24E7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C7D39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0C7D39">
          <w:rPr>
            <w:sz w:val="20"/>
            <w:szCs w:val="20"/>
          </w:rPr>
          <w:t>200 литров</w:t>
        </w:r>
      </w:smartTag>
      <w:r w:rsidRPr="000C7D39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rPr>
          <w:sz w:val="20"/>
          <w:szCs w:val="20"/>
        </w:rPr>
        <w:t>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8B24E7" w:rsidRPr="00600DB7" w:rsidRDefault="008B24E7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8B24E7" w:rsidRPr="00380781" w:rsidRDefault="008B24E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B24E7" w:rsidRPr="00C650ED" w:rsidRDefault="008B24E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B24E7" w:rsidRPr="004B4174" w:rsidRDefault="008B24E7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8B24E7" w:rsidRDefault="008B24E7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8B24E7" w:rsidRDefault="008B24E7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8B24E7" w:rsidRPr="002C399B" w:rsidRDefault="008B24E7" w:rsidP="002C399B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C399B">
        <w:rPr>
          <w:sz w:val="20"/>
          <w:szCs w:val="20"/>
        </w:rPr>
        <w:t>Надставной элемент из ABS-пластика;</w:t>
      </w:r>
    </w:p>
    <w:p w:rsidR="008B24E7" w:rsidRDefault="008B24E7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8B24E7" w:rsidRDefault="008B24E7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8B24E7" w:rsidRPr="00186B1C" w:rsidRDefault="008B24E7" w:rsidP="00186B1C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8B24E7" w:rsidRDefault="008B24E7" w:rsidP="00CF0962">
      <w:pPr>
        <w:ind w:firstLine="357"/>
        <w:jc w:val="both"/>
        <w:rPr>
          <w:sz w:val="20"/>
          <w:szCs w:val="20"/>
        </w:rPr>
      </w:pPr>
    </w:p>
    <w:p w:rsidR="008B24E7" w:rsidRDefault="008B24E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B24E7" w:rsidRDefault="008B24E7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B24E7" w:rsidRDefault="008B24E7" w:rsidP="00CD34C2">
      <w:pPr>
        <w:jc w:val="both"/>
        <w:rPr>
          <w:sz w:val="20"/>
          <w:szCs w:val="20"/>
        </w:rPr>
      </w:pPr>
    </w:p>
    <w:p w:rsidR="008B24E7" w:rsidRDefault="008B24E7" w:rsidP="00CD34C2">
      <w:pPr>
        <w:jc w:val="both"/>
        <w:rPr>
          <w:sz w:val="20"/>
          <w:szCs w:val="20"/>
        </w:rPr>
      </w:pPr>
    </w:p>
    <w:p w:rsidR="008B24E7" w:rsidRPr="00E407E9" w:rsidRDefault="008B24E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B24E7" w:rsidRDefault="008B24E7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</w:t>
      </w:r>
      <w:r>
        <w:rPr>
          <w:sz w:val="20"/>
          <w:szCs w:val="20"/>
        </w:rPr>
        <w:t>пачок-поплавок «сухого» затвора и</w:t>
      </w:r>
      <w:r w:rsidRPr="00D65742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D65742">
        <w:rPr>
          <w:sz w:val="20"/>
          <w:szCs w:val="20"/>
        </w:rPr>
        <w:t>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8B24E7" w:rsidRDefault="008B24E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2663FD">
        <w:rPr>
          <w:noProof/>
          <w:sz w:val="20"/>
          <w:szCs w:val="20"/>
        </w:rPr>
        <w:pict>
          <v:shape id="Рисунок 4" o:spid="_x0000_i1027" type="#_x0000_t75" style="width:345pt;height:317.2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8B24E7" w:rsidRDefault="008B24E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B24E7" w:rsidRDefault="008B24E7" w:rsidP="0084543F">
      <w:pPr>
        <w:ind w:firstLine="360"/>
        <w:jc w:val="both"/>
        <w:rPr>
          <w:sz w:val="20"/>
          <w:szCs w:val="20"/>
        </w:rPr>
      </w:pPr>
    </w:p>
    <w:p w:rsidR="008B24E7" w:rsidRPr="00AF33B4" w:rsidRDefault="008B24E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8B24E7" w:rsidRPr="00515A6A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8B24E7" w:rsidRPr="00380781" w:rsidRDefault="008B24E7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24E7" w:rsidRPr="00AF33B4" w:rsidRDefault="008B24E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8B24E7" w:rsidRPr="00AF33B4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8B24E7" w:rsidRPr="00AF33B4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8B24E7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B24E7" w:rsidRPr="0028330B" w:rsidRDefault="008B24E7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24E7" w:rsidRPr="007E3B45" w:rsidRDefault="008B24E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8B24E7" w:rsidRPr="00B17650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</w:t>
      </w:r>
      <w:r w:rsidRPr="002268B4">
        <w:rPr>
          <w:sz w:val="20"/>
          <w:szCs w:val="20"/>
        </w:rPr>
        <w:t>0</w:t>
      </w:r>
      <w:r>
        <w:rPr>
          <w:sz w:val="20"/>
          <w:szCs w:val="20"/>
        </w:rPr>
        <w:t>Р</w:t>
      </w:r>
      <w:r>
        <w:rPr>
          <w:sz w:val="20"/>
          <w:szCs w:val="20"/>
          <w:lang w:val="en-US"/>
        </w:rPr>
        <w:t>DsG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8B24E7" w:rsidRPr="00AF33B4" w:rsidTr="002663FD"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________________</w:t>
            </w: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______________________</w:t>
            </w: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(расшифровка подписи)</w:t>
            </w:r>
          </w:p>
        </w:tc>
      </w:tr>
      <w:tr w:rsidR="008B24E7" w:rsidRPr="00AF33B4" w:rsidTr="002663FD"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B24E7" w:rsidRPr="00AF33B4" w:rsidTr="002663FD"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B24E7" w:rsidRPr="00AF33B4" w:rsidTr="002663FD"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____________________</w:t>
            </w: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2663FD">
              <w:rPr>
                <w:sz w:val="20"/>
                <w:szCs w:val="20"/>
              </w:rPr>
              <w:t>(число, месяц, год)</w:t>
            </w: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B24E7" w:rsidRPr="002663FD" w:rsidRDefault="008B24E7" w:rsidP="002663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B24E7" w:rsidRPr="00AF33B4" w:rsidRDefault="008B24E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8B24E7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B24E7" w:rsidRPr="00DC1652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8B24E7" w:rsidRPr="00DC1652" w:rsidRDefault="008B24E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B24E7" w:rsidRPr="00380781" w:rsidRDefault="008B24E7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8B24E7" w:rsidRPr="00380781" w:rsidRDefault="008B24E7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8B24E7" w:rsidRPr="00DC1652" w:rsidRDefault="008B24E7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8B24E7" w:rsidRPr="00AF33B4" w:rsidRDefault="008B24E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B24E7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B24E7" w:rsidRPr="00AF33B4" w:rsidRDefault="008B24E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B24E7" w:rsidRPr="00AF33B4" w:rsidRDefault="008B24E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B24E7" w:rsidRPr="00AF33B4" w:rsidRDefault="008B24E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B24E7" w:rsidRPr="00AF33B4" w:rsidTr="007255AC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B24E7" w:rsidRPr="00AF33B4" w:rsidRDefault="008B24E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B24E7" w:rsidRPr="00AF33B4" w:rsidRDefault="008B24E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B24E7" w:rsidRPr="00AF33B4" w:rsidRDefault="008B24E7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4E7" w:rsidRPr="00A57FBD" w:rsidRDefault="008B24E7" w:rsidP="00200F10">
      <w:pPr>
        <w:jc w:val="center"/>
        <w:rPr>
          <w:sz w:val="20"/>
          <w:szCs w:val="20"/>
        </w:rPr>
      </w:pPr>
    </w:p>
    <w:sectPr w:rsidR="008B24E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F63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1AF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26D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C67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8AF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F64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C4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88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7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16C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7D39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68B4"/>
    <w:rsid w:val="002522A3"/>
    <w:rsid w:val="002524F8"/>
    <w:rsid w:val="00257925"/>
    <w:rsid w:val="002660DC"/>
    <w:rsid w:val="002663FD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97EB9"/>
    <w:rsid w:val="003A5E77"/>
    <w:rsid w:val="003B4D5E"/>
    <w:rsid w:val="003C7673"/>
    <w:rsid w:val="0043498C"/>
    <w:rsid w:val="0043647C"/>
    <w:rsid w:val="00437725"/>
    <w:rsid w:val="00447E5B"/>
    <w:rsid w:val="0045181E"/>
    <w:rsid w:val="00463471"/>
    <w:rsid w:val="004710D2"/>
    <w:rsid w:val="00481940"/>
    <w:rsid w:val="0048665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255AC"/>
    <w:rsid w:val="0073351C"/>
    <w:rsid w:val="0073746F"/>
    <w:rsid w:val="00737CE0"/>
    <w:rsid w:val="00745B1A"/>
    <w:rsid w:val="0076506F"/>
    <w:rsid w:val="00767016"/>
    <w:rsid w:val="0076784F"/>
    <w:rsid w:val="00775B55"/>
    <w:rsid w:val="00786C1F"/>
    <w:rsid w:val="00787C3E"/>
    <w:rsid w:val="00792C95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4E7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D34C2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3801</TotalTime>
  <Pages>4</Pages>
  <Words>772</Words>
  <Characters>4403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2020-02-27T13:12:00Z</dcterms:modified>
</cp:coreProperties>
</file>