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9F" w:rsidRDefault="000D499F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E637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0D499F" w:rsidRPr="002D5783" w:rsidRDefault="000D499F" w:rsidP="00224770">
      <w:pPr>
        <w:jc w:val="center"/>
        <w:rPr>
          <w:lang w:eastAsia="en-US"/>
        </w:rPr>
      </w:pPr>
    </w:p>
    <w:p w:rsidR="000D499F" w:rsidRPr="002D5783" w:rsidRDefault="000D499F" w:rsidP="00224770">
      <w:pPr>
        <w:jc w:val="center"/>
        <w:rPr>
          <w:lang w:eastAsia="en-US"/>
        </w:rPr>
      </w:pPr>
    </w:p>
    <w:p w:rsidR="000D499F" w:rsidRPr="002D5783" w:rsidRDefault="000D499F" w:rsidP="00224770">
      <w:pPr>
        <w:jc w:val="center"/>
        <w:rPr>
          <w:lang w:eastAsia="en-US"/>
        </w:rPr>
      </w:pPr>
    </w:p>
    <w:p w:rsidR="000D499F" w:rsidRPr="00C24BEF" w:rsidRDefault="000D499F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0D499F" w:rsidRPr="00F956DA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Default="000D499F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0D499F" w:rsidRDefault="000D499F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ЗАТВОРОМ, С ВЕРТИКАЛЬНЫМ </w:t>
      </w:r>
    </w:p>
    <w:p w:rsidR="000D499F" w:rsidRDefault="000D499F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ВЫПУСКОМ 110/75/50 ММ </w:t>
      </w:r>
    </w:p>
    <w:p w:rsidR="000D499F" w:rsidRPr="002F29E4" w:rsidRDefault="000D499F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ТП-1712М</w:t>
      </w:r>
      <w:r w:rsidRPr="00F948BA">
        <w:rPr>
          <w:b/>
          <w:bCs/>
          <w:color w:val="000000"/>
        </w:rPr>
        <w:t>s</w:t>
      </w:r>
    </w:p>
    <w:p w:rsidR="000D499F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0D499F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Pr="00E46EA2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Pr="00C24BEF" w:rsidRDefault="000D499F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0E6375">
        <w:rPr>
          <w:noProof/>
          <w:color w:val="000000"/>
          <w:sz w:val="20"/>
          <w:szCs w:val="20"/>
        </w:rPr>
        <w:pict>
          <v:shape id="_x0000_i1026" type="#_x0000_t75" style="width:208.5pt;height:209.25pt">
            <v:imagedata r:id="rId6" o:title="" croptop="8583f" cropbottom="7390f" cropleft="10680f" cropright="10769f"/>
          </v:shape>
        </w:pict>
      </w:r>
    </w:p>
    <w:p w:rsidR="000D499F" w:rsidRPr="00B9718E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Pr="00B9718E" w:rsidRDefault="000D499F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Pr="00B9718E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D499F" w:rsidRDefault="000D499F" w:rsidP="00F956DA">
      <w:pPr>
        <w:rPr>
          <w:sz w:val="20"/>
          <w:szCs w:val="20"/>
          <w:lang w:eastAsia="en-US"/>
        </w:rPr>
      </w:pPr>
    </w:p>
    <w:p w:rsidR="000D499F" w:rsidRDefault="000D499F" w:rsidP="00F956DA">
      <w:pPr>
        <w:rPr>
          <w:sz w:val="20"/>
          <w:szCs w:val="20"/>
          <w:lang w:eastAsia="en-US"/>
        </w:rPr>
      </w:pPr>
    </w:p>
    <w:p w:rsidR="000D499F" w:rsidRPr="00B9718E" w:rsidRDefault="000D499F" w:rsidP="00F956DA">
      <w:pPr>
        <w:rPr>
          <w:sz w:val="20"/>
          <w:szCs w:val="20"/>
          <w:lang w:eastAsia="en-US"/>
        </w:rPr>
      </w:pPr>
    </w:p>
    <w:p w:rsidR="000D499F" w:rsidRPr="0016103E" w:rsidRDefault="000D499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0D499F" w:rsidRPr="0016103E" w:rsidRDefault="000D499F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0D499F" w:rsidRPr="0016103E" w:rsidRDefault="000D499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0D499F" w:rsidRDefault="000D49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0D499F" w:rsidRPr="00147CD2" w:rsidRDefault="000D499F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0D499F" w:rsidRPr="00C650ED" w:rsidRDefault="000D499F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0D499F" w:rsidRDefault="000D499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C4871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0D499F" w:rsidRPr="00B9718E" w:rsidRDefault="000D499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D499F" w:rsidRPr="00C650ED" w:rsidRDefault="000D499F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0D499F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</w:t>
      </w:r>
      <w:r>
        <w:rPr>
          <w:sz w:val="20"/>
          <w:szCs w:val="20"/>
        </w:rPr>
        <w:t xml:space="preserve">рье для корпуса и механического </w:t>
      </w:r>
      <w:r w:rsidRPr="00B9718E">
        <w:rPr>
          <w:sz w:val="20"/>
          <w:szCs w:val="20"/>
        </w:rPr>
        <w:t>затвора – полипропилен;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0D499F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0,6</w:t>
        </w:r>
        <w:bookmarkStart w:id="0" w:name="_GoBack"/>
        <w:bookmarkEnd w:id="0"/>
        <w:r>
          <w:rPr>
            <w:sz w:val="20"/>
            <w:szCs w:val="20"/>
          </w:rPr>
          <w:t>5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0D499F" w:rsidRPr="00B9718E" w:rsidRDefault="000D499F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0D499F" w:rsidRPr="00F378C0" w:rsidRDefault="000D499F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222DB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8222DB">
          <w:rPr>
            <w:sz w:val="20"/>
            <w:szCs w:val="20"/>
          </w:rPr>
          <w:t>200 литров</w:t>
        </w:r>
      </w:smartTag>
      <w:r w:rsidRPr="008222DB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0D499F" w:rsidRPr="00600DB7" w:rsidRDefault="000D499F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0D499F" w:rsidRPr="00B9718E" w:rsidRDefault="000D499F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0D499F" w:rsidRPr="00C650ED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0D499F" w:rsidRPr="004B4174" w:rsidRDefault="000D499F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D499F" w:rsidRDefault="000D499F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0D499F" w:rsidRPr="00B9718E" w:rsidRDefault="000D499F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0D499F" w:rsidRPr="00B9718E" w:rsidRDefault="000D499F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0D499F" w:rsidRDefault="000D499F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0D499F" w:rsidRPr="00B9718E" w:rsidRDefault="000D499F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0D499F" w:rsidRDefault="000D499F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0D499F" w:rsidRDefault="000D499F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D499F" w:rsidRDefault="000D499F" w:rsidP="0084543F">
      <w:pPr>
        <w:ind w:firstLine="360"/>
        <w:jc w:val="both"/>
        <w:rPr>
          <w:sz w:val="20"/>
          <w:szCs w:val="20"/>
        </w:rPr>
      </w:pPr>
    </w:p>
    <w:p w:rsidR="000D499F" w:rsidRPr="00E407E9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0D499F" w:rsidRPr="00E54D50" w:rsidRDefault="000D499F" w:rsidP="00E54D5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54D50">
        <w:rPr>
          <w:sz w:val="20"/>
          <w:szCs w:val="20"/>
        </w:rPr>
        <w:t>Перед вводом трапа в эксплуатацию в 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0D499F" w:rsidRDefault="000D499F" w:rsidP="00370592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20"/>
          <w:szCs w:val="20"/>
        </w:rPr>
      </w:pPr>
      <w:r w:rsidRPr="000E6375">
        <w:rPr>
          <w:noProof/>
          <w:sz w:val="20"/>
          <w:szCs w:val="20"/>
        </w:rPr>
        <w:pict>
          <v:shape id="_x0000_i1027" type="#_x0000_t75" style="width:246.75pt;height:322.5pt">
            <v:imagedata r:id="rId7" o:title="" croptop="5103f" cropbottom="5217f" cropleft="12188f" cropright="16677f"/>
          </v:shape>
        </w:pict>
      </w:r>
    </w:p>
    <w:p w:rsidR="000D499F" w:rsidRDefault="000D499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0D499F" w:rsidRDefault="000D499F" w:rsidP="0084543F">
      <w:pPr>
        <w:ind w:firstLine="360"/>
        <w:jc w:val="both"/>
        <w:rPr>
          <w:sz w:val="20"/>
          <w:szCs w:val="20"/>
        </w:rPr>
      </w:pPr>
    </w:p>
    <w:p w:rsidR="000D499F" w:rsidRPr="00AF33B4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0D499F" w:rsidRDefault="000D499F" w:rsidP="003705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0D499F" w:rsidRPr="00B9718E" w:rsidRDefault="000D499F" w:rsidP="003705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0D499F" w:rsidRPr="00AF33B4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0D499F" w:rsidRPr="00AF33B4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0D499F" w:rsidRPr="00AF33B4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0D499F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D499F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0D499F" w:rsidRPr="007E3B45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0D499F" w:rsidRPr="00B17650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ТП-1712М</w:t>
      </w:r>
      <w:r w:rsidRPr="00AB2CB8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0D499F" w:rsidRPr="00AF33B4" w:rsidTr="00C0513D"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0D499F" w:rsidRPr="00AF33B4" w:rsidTr="00C0513D"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D499F" w:rsidRPr="00AF33B4" w:rsidTr="00C0513D"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0D499F" w:rsidRPr="00AF33B4" w:rsidTr="00C0513D"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D499F" w:rsidRPr="00C0513D" w:rsidRDefault="000D499F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D499F" w:rsidRPr="00AF33B4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0D499F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0D499F" w:rsidRPr="00DC1652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0D499F" w:rsidRPr="00DC1652" w:rsidRDefault="000D499F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0D499F" w:rsidRPr="00B9718E" w:rsidRDefault="000D499F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0D499F" w:rsidRPr="00B9718E" w:rsidRDefault="000D499F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0D499F" w:rsidRPr="00DC1652" w:rsidRDefault="000D499F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0D499F" w:rsidRPr="00AF33B4" w:rsidRDefault="000D49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0D499F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D499F" w:rsidRPr="00AF33B4" w:rsidRDefault="000D499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0D499F" w:rsidRPr="00AF33B4" w:rsidRDefault="000D499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0D499F" w:rsidRPr="00AF33B4" w:rsidRDefault="000D499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0D499F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D499F" w:rsidRPr="00AF33B4" w:rsidRDefault="000D499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0D499F" w:rsidRPr="00AF33B4" w:rsidRDefault="000D499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0D499F" w:rsidRPr="00AF33B4" w:rsidRDefault="000D499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99F" w:rsidRPr="00A57FBD" w:rsidRDefault="000D499F" w:rsidP="00200F10">
      <w:pPr>
        <w:jc w:val="center"/>
        <w:rPr>
          <w:sz w:val="20"/>
          <w:szCs w:val="20"/>
        </w:rPr>
      </w:pPr>
    </w:p>
    <w:sectPr w:rsidR="000D499F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94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2D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56D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5C4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123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3C0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4D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A2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14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02F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14FF6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499F"/>
    <w:rsid w:val="000D735D"/>
    <w:rsid w:val="000E6375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72635"/>
    <w:rsid w:val="002949D4"/>
    <w:rsid w:val="002A3350"/>
    <w:rsid w:val="002A5645"/>
    <w:rsid w:val="002A6025"/>
    <w:rsid w:val="002B3B52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592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4E88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B5223"/>
    <w:rsid w:val="007D3400"/>
    <w:rsid w:val="007E3A2F"/>
    <w:rsid w:val="007E3B45"/>
    <w:rsid w:val="007E6F52"/>
    <w:rsid w:val="0080510B"/>
    <w:rsid w:val="008150AA"/>
    <w:rsid w:val="00821A86"/>
    <w:rsid w:val="008222DB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C6D5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3EED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64469"/>
    <w:rsid w:val="00A81229"/>
    <w:rsid w:val="00A81E7A"/>
    <w:rsid w:val="00AA0ECE"/>
    <w:rsid w:val="00AB2CB8"/>
    <w:rsid w:val="00AB312F"/>
    <w:rsid w:val="00AC1553"/>
    <w:rsid w:val="00AD42ED"/>
    <w:rsid w:val="00AF33B4"/>
    <w:rsid w:val="00AF40E9"/>
    <w:rsid w:val="00B011F8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4871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1AB8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54BB"/>
    <w:rsid w:val="00E46EA2"/>
    <w:rsid w:val="00E54D50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3818</TotalTime>
  <Pages>4</Pages>
  <Words>780</Words>
  <Characters>4452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2020-02-27T13:29:00Z</dcterms:modified>
</cp:coreProperties>
</file>