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2" w:rsidRDefault="001014E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0183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1014E2" w:rsidRPr="002D5783" w:rsidRDefault="001014E2" w:rsidP="00224770">
      <w:pPr>
        <w:jc w:val="center"/>
        <w:rPr>
          <w:lang w:eastAsia="en-US"/>
        </w:rPr>
      </w:pPr>
    </w:p>
    <w:p w:rsidR="001014E2" w:rsidRPr="002D5783" w:rsidRDefault="001014E2" w:rsidP="00224770">
      <w:pPr>
        <w:jc w:val="center"/>
        <w:rPr>
          <w:lang w:eastAsia="en-US"/>
        </w:rPr>
      </w:pPr>
    </w:p>
    <w:p w:rsidR="001014E2" w:rsidRPr="002D5783" w:rsidRDefault="001014E2" w:rsidP="00224770">
      <w:pPr>
        <w:jc w:val="center"/>
        <w:rPr>
          <w:lang w:eastAsia="en-US"/>
        </w:rPr>
      </w:pPr>
    </w:p>
    <w:p w:rsidR="001014E2" w:rsidRPr="00C24BEF" w:rsidRDefault="001014E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014E2" w:rsidRPr="00F956DA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Default="001014E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1014E2" w:rsidRDefault="001014E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1014E2" w:rsidRPr="00D0614A" w:rsidRDefault="001014E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ТП-1612М</w:t>
      </w:r>
      <w:r w:rsidRPr="00F948BA">
        <w:rPr>
          <w:b/>
          <w:bCs/>
          <w:color w:val="000000"/>
        </w:rPr>
        <w:t>s</w:t>
      </w:r>
    </w:p>
    <w:p w:rsidR="001014E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014E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Pr="00E46EA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Pr="00C24BEF" w:rsidRDefault="001014E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D0183F">
        <w:rPr>
          <w:noProof/>
          <w:color w:val="000000"/>
          <w:sz w:val="20"/>
          <w:szCs w:val="20"/>
        </w:rPr>
        <w:pict>
          <v:shape id="_x0000_i1026" type="#_x0000_t75" style="width:249.75pt;height:229.5pt">
            <v:imagedata r:id="rId6" o:title=""/>
          </v:shape>
        </w:pict>
      </w:r>
    </w:p>
    <w:p w:rsidR="001014E2" w:rsidRPr="00380781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Pr="00380781" w:rsidRDefault="001014E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Pr="00380781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014E2" w:rsidRPr="00380781" w:rsidRDefault="001014E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014E2" w:rsidRPr="00380781" w:rsidRDefault="001014E2" w:rsidP="00F956DA">
      <w:pPr>
        <w:rPr>
          <w:sz w:val="20"/>
          <w:szCs w:val="20"/>
          <w:lang w:eastAsia="en-US"/>
        </w:rPr>
      </w:pPr>
    </w:p>
    <w:p w:rsidR="001014E2" w:rsidRPr="0016103E" w:rsidRDefault="001014E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014E2" w:rsidRPr="0016103E" w:rsidRDefault="001014E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1014E2" w:rsidRPr="0016103E" w:rsidRDefault="001014E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014E2" w:rsidRDefault="001014E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014E2" w:rsidRPr="00147CD2" w:rsidRDefault="001014E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1014E2" w:rsidRPr="00C650ED" w:rsidRDefault="001014E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1014E2" w:rsidRDefault="001014E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1014E2" w:rsidRPr="00380781" w:rsidRDefault="001014E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014E2" w:rsidRPr="00C650ED" w:rsidRDefault="001014E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1014E2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0,69</w:t>
        </w:r>
        <w:bookmarkStart w:id="0" w:name="_GoBack"/>
        <w:bookmarkEnd w:id="0"/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1014E2" w:rsidRPr="00380781" w:rsidRDefault="001014E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1014E2" w:rsidRPr="00F378C0" w:rsidRDefault="001014E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819BE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5819BE">
          <w:rPr>
            <w:sz w:val="20"/>
            <w:szCs w:val="20"/>
          </w:rPr>
          <w:t>200 литров</w:t>
        </w:r>
      </w:smartTag>
      <w:r w:rsidRPr="005819BE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1014E2" w:rsidRPr="00600DB7" w:rsidRDefault="001014E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1014E2" w:rsidRPr="00380781" w:rsidRDefault="001014E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014E2" w:rsidRPr="00C650ED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014E2" w:rsidRPr="004B4174" w:rsidRDefault="001014E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014E2" w:rsidRDefault="001014E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1014E2" w:rsidRPr="00380781" w:rsidRDefault="001014E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1014E2" w:rsidRPr="00380781" w:rsidRDefault="001014E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1014E2" w:rsidRDefault="001014E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1014E2" w:rsidRPr="00426E70" w:rsidRDefault="001014E2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1014E2" w:rsidRDefault="001014E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014E2" w:rsidRDefault="001014E2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014E2" w:rsidRDefault="001014E2" w:rsidP="0084543F">
      <w:pPr>
        <w:ind w:firstLine="360"/>
        <w:jc w:val="both"/>
        <w:rPr>
          <w:sz w:val="20"/>
          <w:szCs w:val="20"/>
        </w:rPr>
      </w:pPr>
    </w:p>
    <w:p w:rsidR="001014E2" w:rsidRPr="00E407E9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1014E2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1014E2" w:rsidRDefault="001014E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014E2" w:rsidRDefault="001014E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0183F">
        <w:rPr>
          <w:noProof/>
          <w:sz w:val="20"/>
          <w:szCs w:val="20"/>
        </w:rPr>
        <w:pict>
          <v:shape id="Рисунок 4" o:spid="_x0000_i1027" type="#_x0000_t75" style="width:324pt;height:266.25pt;visibility:visible" o:bordertopcolor="white" o:borderleftcolor="white" o:borderbottomcolor="white" o:borderrightcolor="white">
            <v:imagedata r:id="rId7" o:title="" croptop="2916f" cropbottom="24904f" cropleft="1221f" cropright="134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014E2" w:rsidRDefault="001014E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1014E2" w:rsidRDefault="001014E2" w:rsidP="0084543F">
      <w:pPr>
        <w:ind w:firstLine="360"/>
        <w:jc w:val="both"/>
        <w:rPr>
          <w:sz w:val="20"/>
          <w:szCs w:val="20"/>
        </w:rPr>
      </w:pPr>
    </w:p>
    <w:p w:rsidR="001014E2" w:rsidRPr="00AF33B4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014E2" w:rsidRPr="00515A6A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014E2" w:rsidRPr="00380781" w:rsidRDefault="001014E2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4E2" w:rsidRPr="00AF33B4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014E2" w:rsidRPr="00AF33B4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1014E2" w:rsidRPr="00AF33B4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1014E2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1014E2" w:rsidRPr="0028330B" w:rsidRDefault="001014E2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4E2" w:rsidRPr="007E3B45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014E2" w:rsidRPr="00B17650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ТП-1612М</w:t>
      </w:r>
      <w:r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1014E2" w:rsidRPr="00AF33B4" w:rsidTr="004C45E8"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________________</w:t>
            </w: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______________________</w:t>
            </w: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(расшифровка подписи)</w:t>
            </w:r>
          </w:p>
        </w:tc>
      </w:tr>
      <w:tr w:rsidR="001014E2" w:rsidRPr="00AF33B4" w:rsidTr="004C45E8"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014E2" w:rsidRPr="00AF33B4" w:rsidTr="004C45E8"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014E2" w:rsidRPr="00AF33B4" w:rsidTr="004C45E8"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____________________</w:t>
            </w: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C45E8">
              <w:rPr>
                <w:sz w:val="20"/>
                <w:szCs w:val="20"/>
              </w:rPr>
              <w:t>(число, месяц, год)</w:t>
            </w: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014E2" w:rsidRPr="004C45E8" w:rsidRDefault="001014E2" w:rsidP="004C45E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014E2" w:rsidRPr="00AF33B4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014E2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014E2" w:rsidRPr="00DC1652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014E2" w:rsidRPr="00DC1652" w:rsidRDefault="001014E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1014E2" w:rsidRPr="00380781" w:rsidRDefault="001014E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1014E2" w:rsidRPr="00380781" w:rsidRDefault="001014E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014E2" w:rsidRPr="00DC1652" w:rsidRDefault="001014E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014E2" w:rsidRPr="00AF33B4" w:rsidRDefault="001014E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1014E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014E2" w:rsidRPr="00AF33B4" w:rsidRDefault="001014E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014E2" w:rsidRPr="00AF33B4" w:rsidRDefault="001014E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014E2" w:rsidRPr="00AF33B4" w:rsidRDefault="001014E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014E2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014E2" w:rsidRPr="00AF33B4" w:rsidRDefault="001014E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014E2" w:rsidRPr="00AF33B4" w:rsidRDefault="001014E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014E2" w:rsidRPr="00AF33B4" w:rsidRDefault="001014E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14E2" w:rsidRPr="00A57FBD" w:rsidRDefault="001014E2" w:rsidP="00200F10">
      <w:pPr>
        <w:jc w:val="center"/>
        <w:rPr>
          <w:sz w:val="20"/>
          <w:szCs w:val="20"/>
        </w:rPr>
      </w:pPr>
    </w:p>
    <w:sectPr w:rsidR="001014E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21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7E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E4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BE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9E2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723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E47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80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2E5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50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014E2"/>
    <w:rsid w:val="001104E8"/>
    <w:rsid w:val="00110F14"/>
    <w:rsid w:val="00114A4E"/>
    <w:rsid w:val="0013551D"/>
    <w:rsid w:val="00135B2B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2D75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11476"/>
    <w:rsid w:val="00426E70"/>
    <w:rsid w:val="0043498C"/>
    <w:rsid w:val="00435067"/>
    <w:rsid w:val="0043647C"/>
    <w:rsid w:val="00437725"/>
    <w:rsid w:val="0045181E"/>
    <w:rsid w:val="00463471"/>
    <w:rsid w:val="004710D2"/>
    <w:rsid w:val="00481940"/>
    <w:rsid w:val="004B4174"/>
    <w:rsid w:val="004C45E8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19BE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4D44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4606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A74B8"/>
    <w:rsid w:val="00AB312F"/>
    <w:rsid w:val="00AF33B4"/>
    <w:rsid w:val="00AF40E9"/>
    <w:rsid w:val="00B06AE7"/>
    <w:rsid w:val="00B16FA3"/>
    <w:rsid w:val="00B17650"/>
    <w:rsid w:val="00B225B6"/>
    <w:rsid w:val="00B347D4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73B4"/>
    <w:rsid w:val="00CF0962"/>
    <w:rsid w:val="00CF7672"/>
    <w:rsid w:val="00D0183F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1E31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3799</TotalTime>
  <Pages>4</Pages>
  <Words>763</Words>
  <Characters>4351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2020-02-27T12:26:00Z</dcterms:modified>
</cp:coreProperties>
</file>