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29" w:rsidRDefault="00475F2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E7B7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75F29" w:rsidRPr="002D5783" w:rsidRDefault="00475F29" w:rsidP="00224770">
      <w:pPr>
        <w:jc w:val="center"/>
        <w:rPr>
          <w:lang w:eastAsia="en-US"/>
        </w:rPr>
      </w:pPr>
    </w:p>
    <w:p w:rsidR="00475F29" w:rsidRPr="002D5783" w:rsidRDefault="00475F29" w:rsidP="00224770">
      <w:pPr>
        <w:jc w:val="center"/>
        <w:rPr>
          <w:lang w:eastAsia="en-US"/>
        </w:rPr>
      </w:pPr>
    </w:p>
    <w:p w:rsidR="00475F29" w:rsidRPr="002D5783" w:rsidRDefault="00475F29" w:rsidP="00224770">
      <w:pPr>
        <w:jc w:val="center"/>
        <w:rPr>
          <w:lang w:eastAsia="en-US"/>
        </w:rPr>
      </w:pPr>
    </w:p>
    <w:p w:rsidR="00475F29" w:rsidRPr="00C24BEF" w:rsidRDefault="00475F2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75F29" w:rsidRPr="00F956DA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Pr="00892981" w:rsidRDefault="00475F29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475F29" w:rsidRDefault="00475F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475F29" w:rsidRPr="00892981" w:rsidRDefault="00475F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ТП-1612(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</w:p>
    <w:p w:rsidR="00475F29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75F29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Pr="00E46EA2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Pr="00C24BEF" w:rsidRDefault="00475F29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2E7B70">
        <w:rPr>
          <w:noProof/>
          <w:color w:val="000000"/>
          <w:sz w:val="20"/>
          <w:szCs w:val="20"/>
        </w:rPr>
        <w:pict>
          <v:shape id="_x0000_i1026" type="#_x0000_t75" style="width:249.75pt;height:229.5pt">
            <v:imagedata r:id="rId6" o:title=""/>
          </v:shape>
        </w:pict>
      </w:r>
    </w:p>
    <w:p w:rsidR="00475F29" w:rsidRPr="00380781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5F29" w:rsidRPr="00380781" w:rsidRDefault="00475F2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75F29" w:rsidRPr="00380781" w:rsidRDefault="00475F29" w:rsidP="00F956DA">
      <w:pPr>
        <w:rPr>
          <w:sz w:val="20"/>
          <w:szCs w:val="20"/>
          <w:lang w:eastAsia="en-US"/>
        </w:rPr>
      </w:pPr>
    </w:p>
    <w:p w:rsidR="00475F29" w:rsidRPr="00380781" w:rsidRDefault="00475F29" w:rsidP="00F956DA">
      <w:pPr>
        <w:rPr>
          <w:sz w:val="20"/>
          <w:szCs w:val="20"/>
          <w:lang w:eastAsia="en-US"/>
        </w:rPr>
      </w:pPr>
    </w:p>
    <w:p w:rsidR="00475F29" w:rsidRPr="0016103E" w:rsidRDefault="00475F2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75F29" w:rsidRPr="0016103E" w:rsidRDefault="00475F2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75F29" w:rsidRPr="0016103E" w:rsidRDefault="00475F2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75F29" w:rsidRDefault="00475F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75F29" w:rsidRPr="00147CD2" w:rsidRDefault="00475F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75F29" w:rsidRPr="00C650ED" w:rsidRDefault="00475F2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75F29" w:rsidRDefault="00475F2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475F29" w:rsidRPr="00380781" w:rsidRDefault="00475F2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75F29" w:rsidRPr="00C650ED" w:rsidRDefault="00475F2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475F29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0,72</w:t>
        </w:r>
        <w:bookmarkStart w:id="0" w:name="_GoBack"/>
        <w:bookmarkEnd w:id="0"/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475F29" w:rsidRPr="00380781" w:rsidRDefault="00475F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475F29" w:rsidRPr="00F378C0" w:rsidRDefault="00475F2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D3358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D33586">
          <w:rPr>
            <w:sz w:val="20"/>
            <w:szCs w:val="20"/>
          </w:rPr>
          <w:t>200 литров</w:t>
        </w:r>
      </w:smartTag>
      <w:r w:rsidRPr="00D3358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75F29" w:rsidRPr="00600DB7" w:rsidRDefault="00475F2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75F29" w:rsidRPr="00380781" w:rsidRDefault="00475F2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75F29" w:rsidRPr="00C650ED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75F29" w:rsidRPr="004B4174" w:rsidRDefault="00475F29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75F29" w:rsidRDefault="00475F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475F29" w:rsidRPr="00380781" w:rsidRDefault="00475F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475F29" w:rsidRPr="00380781" w:rsidRDefault="00475F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75F29" w:rsidRDefault="00475F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475F29" w:rsidRPr="00FC152A" w:rsidRDefault="00475F29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75F29" w:rsidRDefault="00475F29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75F29" w:rsidRDefault="00475F29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75F29" w:rsidRDefault="00475F29" w:rsidP="0084543F">
      <w:pPr>
        <w:ind w:firstLine="360"/>
        <w:jc w:val="both"/>
        <w:rPr>
          <w:sz w:val="20"/>
          <w:szCs w:val="20"/>
        </w:rPr>
      </w:pPr>
    </w:p>
    <w:p w:rsidR="00475F29" w:rsidRPr="00E407E9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75F29" w:rsidRDefault="00475F29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475F29" w:rsidRDefault="00475F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E7B70">
        <w:rPr>
          <w:noProof/>
          <w:sz w:val="20"/>
          <w:szCs w:val="20"/>
        </w:rPr>
        <w:pict>
          <v:shape id="Рисунок 4" o:spid="_x0000_i1027" type="#_x0000_t75" style="width:267.75pt;height:226.5pt;visibility:visible" o:bordertopcolor="white" o:borderleftcolor="white" o:borderbottomcolor="white" o:borderrightcolor="white">
            <v:imagedata r:id="rId7" o:title="" croptop="2678f" cropbottom="24705f" cropleft="1037f" cropright="139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75F29" w:rsidRDefault="00475F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475F29" w:rsidRDefault="00475F29" w:rsidP="0084543F">
      <w:pPr>
        <w:ind w:firstLine="360"/>
        <w:jc w:val="both"/>
        <w:rPr>
          <w:sz w:val="20"/>
          <w:szCs w:val="20"/>
        </w:rPr>
      </w:pPr>
    </w:p>
    <w:p w:rsidR="00475F29" w:rsidRPr="00AF33B4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75F29" w:rsidRPr="00515A6A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75F29" w:rsidRPr="00380781" w:rsidRDefault="00475F2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5F29" w:rsidRPr="00AF33B4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75F29" w:rsidRPr="00AF33B4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75F29" w:rsidRPr="00AF33B4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75F29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75F29" w:rsidRPr="0028330B" w:rsidRDefault="00475F29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5F29" w:rsidRPr="007E3B45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75F29" w:rsidRPr="00B17650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ТП-1612(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75F29" w:rsidRPr="00AF33B4" w:rsidTr="00733170"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________________</w:t>
            </w: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______________________</w:t>
            </w: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(расшифровка подписи)</w:t>
            </w:r>
          </w:p>
        </w:tc>
      </w:tr>
      <w:tr w:rsidR="00475F29" w:rsidRPr="00AF33B4" w:rsidTr="00733170"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75F29" w:rsidRPr="00AF33B4" w:rsidTr="00733170"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75F29" w:rsidRPr="00AF33B4" w:rsidTr="00733170"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____________________</w:t>
            </w: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33170">
              <w:rPr>
                <w:sz w:val="20"/>
                <w:szCs w:val="20"/>
              </w:rPr>
              <w:t>(число, месяц, год)</w:t>
            </w: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5F29" w:rsidRPr="00733170" w:rsidRDefault="00475F29" w:rsidP="0073317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5F29" w:rsidRPr="00AF33B4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75F29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75F29" w:rsidRPr="00DC1652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75F29" w:rsidRPr="00DC1652" w:rsidRDefault="00475F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75F29" w:rsidRPr="00380781" w:rsidRDefault="00475F2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475F29" w:rsidRPr="00380781" w:rsidRDefault="00475F2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75F29" w:rsidRPr="00DC1652" w:rsidRDefault="00475F2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75F29" w:rsidRPr="00AF33B4" w:rsidRDefault="00475F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75F2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75F29" w:rsidRPr="00AF33B4" w:rsidRDefault="00475F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75F29" w:rsidRPr="00AF33B4" w:rsidRDefault="00475F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75F29" w:rsidRPr="00AF33B4" w:rsidRDefault="00475F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75F29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75F29" w:rsidRPr="00AF33B4" w:rsidRDefault="00475F2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75F29" w:rsidRPr="00AF33B4" w:rsidRDefault="00475F2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75F29" w:rsidRPr="00AF33B4" w:rsidRDefault="00475F2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5F29" w:rsidRPr="00A57FBD" w:rsidRDefault="00475F29" w:rsidP="00200F10">
      <w:pPr>
        <w:jc w:val="center"/>
        <w:rPr>
          <w:sz w:val="20"/>
          <w:szCs w:val="20"/>
        </w:rPr>
      </w:pPr>
    </w:p>
    <w:sectPr w:rsidR="00475F2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2E2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988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244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0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587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4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408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20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44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28E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1C6"/>
    <w:rsid w:val="002B6E7D"/>
    <w:rsid w:val="002D5783"/>
    <w:rsid w:val="002E7B70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A6837"/>
    <w:rsid w:val="003B4D5E"/>
    <w:rsid w:val="003C7673"/>
    <w:rsid w:val="004135BC"/>
    <w:rsid w:val="0043498C"/>
    <w:rsid w:val="00435067"/>
    <w:rsid w:val="0043647C"/>
    <w:rsid w:val="00437725"/>
    <w:rsid w:val="0045181E"/>
    <w:rsid w:val="00463471"/>
    <w:rsid w:val="004710D2"/>
    <w:rsid w:val="00475F29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6746D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3170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C570B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55ACB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361F8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28DD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3586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C6BB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3812</TotalTime>
  <Pages>4</Pages>
  <Words>817</Words>
  <Characters>4663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132</cp:revision>
  <cp:lastPrinted>2016-08-25T10:45:00Z</cp:lastPrinted>
  <dcterms:created xsi:type="dcterms:W3CDTF">2016-07-26T14:25:00Z</dcterms:created>
  <dcterms:modified xsi:type="dcterms:W3CDTF">2020-02-27T12:24:00Z</dcterms:modified>
</cp:coreProperties>
</file>