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0E" w:rsidRDefault="00C31B0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A41FC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C31B0E" w:rsidRPr="002D5783" w:rsidRDefault="00C31B0E" w:rsidP="00224770">
      <w:pPr>
        <w:jc w:val="center"/>
        <w:rPr>
          <w:lang w:eastAsia="en-US"/>
        </w:rPr>
      </w:pPr>
    </w:p>
    <w:p w:rsidR="00C31B0E" w:rsidRPr="002D5783" w:rsidRDefault="00C31B0E" w:rsidP="00224770">
      <w:pPr>
        <w:jc w:val="center"/>
        <w:rPr>
          <w:lang w:eastAsia="en-US"/>
        </w:rPr>
      </w:pPr>
    </w:p>
    <w:p w:rsidR="00C31B0E" w:rsidRPr="002D5783" w:rsidRDefault="00C31B0E" w:rsidP="00224770">
      <w:pPr>
        <w:jc w:val="center"/>
        <w:rPr>
          <w:lang w:eastAsia="en-US"/>
        </w:rPr>
      </w:pPr>
    </w:p>
    <w:p w:rsidR="00C31B0E" w:rsidRPr="00C24BEF" w:rsidRDefault="00C31B0E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C31B0E" w:rsidRPr="00F956DA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Default="00C31B0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C31B0E" w:rsidRDefault="00C31B0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C31B0E" w:rsidRPr="00D0614A" w:rsidRDefault="00C31B0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ТП-1612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C31B0E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C31B0E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Pr="00E46EA2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Pr="00C24BEF" w:rsidRDefault="00C31B0E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A41FCF">
        <w:rPr>
          <w:noProof/>
          <w:color w:val="000000"/>
          <w:sz w:val="20"/>
          <w:szCs w:val="20"/>
        </w:rPr>
        <w:pict>
          <v:shape id="_x0000_i1026" type="#_x0000_t75" style="width:249.75pt;height:229.5pt">
            <v:imagedata r:id="rId6" o:title=""/>
          </v:shape>
        </w:pict>
      </w:r>
    </w:p>
    <w:p w:rsidR="00C31B0E" w:rsidRPr="00380781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31B0E" w:rsidRPr="00380781" w:rsidRDefault="00C31B0E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31B0E" w:rsidRPr="00380781" w:rsidRDefault="00C31B0E" w:rsidP="00F956DA">
      <w:pPr>
        <w:rPr>
          <w:sz w:val="20"/>
          <w:szCs w:val="20"/>
          <w:lang w:eastAsia="en-US"/>
        </w:rPr>
      </w:pPr>
    </w:p>
    <w:p w:rsidR="00C31B0E" w:rsidRPr="00380781" w:rsidRDefault="00C31B0E" w:rsidP="00F956DA">
      <w:pPr>
        <w:rPr>
          <w:sz w:val="20"/>
          <w:szCs w:val="20"/>
          <w:lang w:eastAsia="en-US"/>
        </w:rPr>
      </w:pPr>
    </w:p>
    <w:p w:rsidR="00C31B0E" w:rsidRPr="00380781" w:rsidRDefault="00C31B0E" w:rsidP="00F956DA">
      <w:pPr>
        <w:rPr>
          <w:sz w:val="20"/>
          <w:szCs w:val="20"/>
          <w:lang w:eastAsia="en-US"/>
        </w:rPr>
      </w:pPr>
    </w:p>
    <w:p w:rsidR="00C31B0E" w:rsidRPr="0016103E" w:rsidRDefault="00C31B0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C31B0E" w:rsidRPr="0016103E" w:rsidRDefault="00C31B0E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31B0E" w:rsidRPr="0016103E" w:rsidRDefault="00C31B0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C31B0E" w:rsidRDefault="00C31B0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31B0E" w:rsidRPr="00147CD2" w:rsidRDefault="00C31B0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C31B0E" w:rsidRPr="00C650ED" w:rsidRDefault="00C31B0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C31B0E" w:rsidRDefault="00C31B0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C31B0E" w:rsidRPr="00380781" w:rsidRDefault="00C31B0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31B0E" w:rsidRPr="00C650ED" w:rsidRDefault="00C31B0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C31B0E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73 кг"/>
        </w:smartTagPr>
        <w:r>
          <w:rPr>
            <w:sz w:val="20"/>
            <w:szCs w:val="20"/>
          </w:rPr>
          <w:t>0,73</w:t>
        </w:r>
        <w:bookmarkStart w:id="0" w:name="_GoBack"/>
        <w:bookmarkEnd w:id="0"/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C31B0E" w:rsidRPr="00380781" w:rsidRDefault="00C31B0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C31B0E" w:rsidRPr="00F378C0" w:rsidRDefault="00C31B0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A4D0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CA4D09">
          <w:rPr>
            <w:sz w:val="20"/>
            <w:szCs w:val="20"/>
          </w:rPr>
          <w:t>200 литров</w:t>
        </w:r>
      </w:smartTag>
      <w:r w:rsidRPr="00CA4D0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CA4D09">
        <w:rPr>
          <w:sz w:val="22"/>
          <w:szCs w:val="22"/>
        </w:rPr>
        <w:t xml:space="preserve">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C31B0E" w:rsidRPr="00600DB7" w:rsidRDefault="00C31B0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C31B0E" w:rsidRPr="00380781" w:rsidRDefault="00C31B0E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31B0E" w:rsidRPr="00C650ED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C31B0E" w:rsidRPr="004B4174" w:rsidRDefault="00C31B0E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C31B0E" w:rsidRDefault="00C31B0E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C31B0E" w:rsidRPr="002C399B" w:rsidRDefault="00C31B0E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C31B0E" w:rsidRDefault="00C31B0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C31B0E" w:rsidRDefault="00C31B0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C31B0E" w:rsidRPr="00186B1C" w:rsidRDefault="00C31B0E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C31B0E" w:rsidRDefault="00C31B0E" w:rsidP="00CF0962">
      <w:pPr>
        <w:ind w:firstLine="357"/>
        <w:jc w:val="both"/>
        <w:rPr>
          <w:sz w:val="20"/>
          <w:szCs w:val="20"/>
        </w:rPr>
      </w:pPr>
    </w:p>
    <w:p w:rsidR="00C31B0E" w:rsidRDefault="00C31B0E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C31B0E" w:rsidRDefault="00C31B0E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31B0E" w:rsidRDefault="00C31B0E" w:rsidP="0084543F">
      <w:pPr>
        <w:ind w:firstLine="360"/>
        <w:jc w:val="both"/>
        <w:rPr>
          <w:sz w:val="20"/>
          <w:szCs w:val="20"/>
        </w:rPr>
      </w:pPr>
    </w:p>
    <w:p w:rsidR="00C31B0E" w:rsidRDefault="00C31B0E" w:rsidP="0084543F">
      <w:pPr>
        <w:ind w:firstLine="360"/>
        <w:jc w:val="both"/>
        <w:rPr>
          <w:sz w:val="20"/>
          <w:szCs w:val="20"/>
        </w:rPr>
      </w:pPr>
    </w:p>
    <w:p w:rsidR="00C31B0E" w:rsidRDefault="00C31B0E" w:rsidP="0084543F">
      <w:pPr>
        <w:ind w:firstLine="360"/>
        <w:jc w:val="both"/>
        <w:rPr>
          <w:sz w:val="20"/>
          <w:szCs w:val="20"/>
        </w:rPr>
      </w:pPr>
    </w:p>
    <w:p w:rsidR="00C31B0E" w:rsidRPr="00E407E9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C31B0E" w:rsidRDefault="00C31B0E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C31B0E" w:rsidRDefault="00C31B0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41FCF">
        <w:rPr>
          <w:noProof/>
          <w:sz w:val="20"/>
          <w:szCs w:val="20"/>
        </w:rPr>
        <w:pict>
          <v:shape id="Рисунок 4" o:spid="_x0000_i1027" type="#_x0000_t75" style="width:268.5pt;height:233.25pt;visibility:visible" o:bordertopcolor="white" o:borderleftcolor="white" o:borderbottomcolor="white" o:borderrightcolor="white">
            <v:imagedata r:id="rId7" o:title="" croptop="2733f" cropbottom="24739f" cropleft="1030f" cropright="127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C31B0E" w:rsidRDefault="00C31B0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C31B0E" w:rsidRDefault="00C31B0E" w:rsidP="0084543F">
      <w:pPr>
        <w:ind w:firstLine="360"/>
        <w:jc w:val="both"/>
        <w:rPr>
          <w:sz w:val="20"/>
          <w:szCs w:val="20"/>
        </w:rPr>
      </w:pPr>
    </w:p>
    <w:p w:rsidR="00C31B0E" w:rsidRPr="00AF33B4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C31B0E" w:rsidRPr="00515A6A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C31B0E" w:rsidRPr="00380781" w:rsidRDefault="00C31B0E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B0E" w:rsidRPr="00AF33B4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C31B0E" w:rsidRPr="00AF33B4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C31B0E" w:rsidRPr="00AF33B4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C31B0E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C31B0E" w:rsidRPr="0028330B" w:rsidRDefault="00C31B0E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B0E" w:rsidRPr="007E3B45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C31B0E" w:rsidRPr="00B17650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ТП-1612</w:t>
      </w:r>
      <w:r>
        <w:rPr>
          <w:sz w:val="20"/>
          <w:szCs w:val="20"/>
          <w:lang w:val="en-US"/>
        </w:rPr>
        <w:t>Ds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C31B0E" w:rsidRPr="00AF33B4" w:rsidTr="00765DE6"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________________</w:t>
            </w: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______________________</w:t>
            </w: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(расшифровка подписи)</w:t>
            </w:r>
          </w:p>
        </w:tc>
      </w:tr>
      <w:tr w:rsidR="00C31B0E" w:rsidRPr="00AF33B4" w:rsidTr="00765DE6"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C31B0E" w:rsidRPr="00AF33B4" w:rsidTr="00765DE6"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C31B0E" w:rsidRPr="00AF33B4" w:rsidTr="00765DE6"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____________________</w:t>
            </w: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65DE6">
              <w:rPr>
                <w:sz w:val="20"/>
                <w:szCs w:val="20"/>
              </w:rPr>
              <w:t>(число, месяц, год)</w:t>
            </w: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31B0E" w:rsidRPr="00765DE6" w:rsidRDefault="00C31B0E" w:rsidP="00765DE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31B0E" w:rsidRPr="00AF33B4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C31B0E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C31B0E" w:rsidRPr="00DC1652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C31B0E" w:rsidRPr="00DC1652" w:rsidRDefault="00C31B0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31B0E" w:rsidRPr="00380781" w:rsidRDefault="00C31B0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C31B0E" w:rsidRPr="00380781" w:rsidRDefault="00C31B0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C31B0E" w:rsidRPr="00DC1652" w:rsidRDefault="00C31B0E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C31B0E" w:rsidRPr="00AF33B4" w:rsidRDefault="00C31B0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C31B0E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31B0E" w:rsidRPr="00AF33B4" w:rsidRDefault="00C31B0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31B0E" w:rsidRPr="00AF33B4" w:rsidRDefault="00C31B0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31B0E" w:rsidRPr="00AF33B4" w:rsidRDefault="00C31B0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C31B0E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31B0E" w:rsidRPr="00AF33B4" w:rsidRDefault="00C31B0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31B0E" w:rsidRPr="00AF33B4" w:rsidRDefault="00C31B0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31B0E" w:rsidRPr="00AF33B4" w:rsidRDefault="00C31B0E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B0E" w:rsidRPr="00A57FBD" w:rsidRDefault="00C31B0E" w:rsidP="00200F10">
      <w:pPr>
        <w:jc w:val="center"/>
        <w:rPr>
          <w:sz w:val="20"/>
          <w:szCs w:val="20"/>
        </w:rPr>
      </w:pPr>
    </w:p>
    <w:sectPr w:rsidR="00C31B0E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6C7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32D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D22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EA1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601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F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0F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81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6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96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46FD5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414A7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5067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37BE2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59FB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595D"/>
    <w:rsid w:val="006478F4"/>
    <w:rsid w:val="006708DE"/>
    <w:rsid w:val="006740C0"/>
    <w:rsid w:val="0068207D"/>
    <w:rsid w:val="00687329"/>
    <w:rsid w:val="006912C1"/>
    <w:rsid w:val="00691AB2"/>
    <w:rsid w:val="00695607"/>
    <w:rsid w:val="006A6778"/>
    <w:rsid w:val="006C40AC"/>
    <w:rsid w:val="006C46FC"/>
    <w:rsid w:val="006C6822"/>
    <w:rsid w:val="006C6D6A"/>
    <w:rsid w:val="006E2FE7"/>
    <w:rsid w:val="006F6D2E"/>
    <w:rsid w:val="00701251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5DE6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D7F83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5A75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87BB9"/>
    <w:rsid w:val="009A6887"/>
    <w:rsid w:val="009D564F"/>
    <w:rsid w:val="009F0F52"/>
    <w:rsid w:val="00A10BFC"/>
    <w:rsid w:val="00A261FE"/>
    <w:rsid w:val="00A35D74"/>
    <w:rsid w:val="00A41FCF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31B0E"/>
    <w:rsid w:val="00C43172"/>
    <w:rsid w:val="00C4396F"/>
    <w:rsid w:val="00C439A2"/>
    <w:rsid w:val="00C55330"/>
    <w:rsid w:val="00C62486"/>
    <w:rsid w:val="00C64DC9"/>
    <w:rsid w:val="00C650ED"/>
    <w:rsid w:val="00C814D0"/>
    <w:rsid w:val="00CA4D09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0D00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268F"/>
    <w:rsid w:val="00F25CAB"/>
    <w:rsid w:val="00F274FD"/>
    <w:rsid w:val="00F378C0"/>
    <w:rsid w:val="00F50963"/>
    <w:rsid w:val="00F627E2"/>
    <w:rsid w:val="00F763DB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3792</TotalTime>
  <Pages>4</Pages>
  <Words>769</Words>
  <Characters>4389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128</cp:revision>
  <cp:lastPrinted>2016-08-25T10:45:00Z</cp:lastPrinted>
  <dcterms:created xsi:type="dcterms:W3CDTF">2016-07-26T14:25:00Z</dcterms:created>
  <dcterms:modified xsi:type="dcterms:W3CDTF">2020-02-27T12:28:00Z</dcterms:modified>
</cp:coreProperties>
</file>