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5A" w:rsidRDefault="00637D5A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E3D9A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37D5A" w:rsidRPr="002D5783" w:rsidRDefault="00637D5A" w:rsidP="00224770">
      <w:pPr>
        <w:jc w:val="center"/>
        <w:rPr>
          <w:lang w:eastAsia="en-US"/>
        </w:rPr>
      </w:pPr>
    </w:p>
    <w:p w:rsidR="00637D5A" w:rsidRPr="002D5783" w:rsidRDefault="00637D5A" w:rsidP="00224770">
      <w:pPr>
        <w:jc w:val="center"/>
        <w:rPr>
          <w:lang w:eastAsia="en-US"/>
        </w:rPr>
      </w:pPr>
    </w:p>
    <w:p w:rsidR="00637D5A" w:rsidRPr="002D5783" w:rsidRDefault="00637D5A" w:rsidP="00224770">
      <w:pPr>
        <w:jc w:val="center"/>
        <w:rPr>
          <w:lang w:eastAsia="en-US"/>
        </w:rPr>
      </w:pPr>
    </w:p>
    <w:p w:rsidR="00637D5A" w:rsidRPr="00C24BEF" w:rsidRDefault="00637D5A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37D5A" w:rsidRPr="00F956D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Default="00637D5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637D5A" w:rsidRPr="00D0614A" w:rsidRDefault="00637D5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ТП-11.100</w:t>
      </w: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Pr="00C24BEF" w:rsidRDefault="00637D5A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3E3D9A">
        <w:rPr>
          <w:noProof/>
          <w:color w:val="000000"/>
          <w:sz w:val="20"/>
          <w:szCs w:val="20"/>
        </w:rPr>
        <w:pict>
          <v:shape id="Рисунок 5" o:spid="_x0000_i1026" type="#_x0000_t75" style="width:251.25pt;height:221.25pt;visibility:visible">
            <v:imagedata r:id="rId6" o:title="" croptop="3984f" cropbottom="3087f" cropleft="19332f" cropright="8843f"/>
          </v:shape>
        </w:pict>
      </w:r>
    </w:p>
    <w:p w:rsidR="00637D5A" w:rsidRPr="00A87F4F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Pr="00A87F4F" w:rsidRDefault="00637D5A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Pr="00A87F4F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Pr="00A87F4F" w:rsidRDefault="00637D5A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37D5A" w:rsidRDefault="00637D5A" w:rsidP="00F956DA">
      <w:pPr>
        <w:rPr>
          <w:sz w:val="20"/>
          <w:szCs w:val="20"/>
          <w:lang w:eastAsia="en-US"/>
        </w:rPr>
      </w:pPr>
    </w:p>
    <w:p w:rsidR="00637D5A" w:rsidRPr="00A87F4F" w:rsidRDefault="00637D5A" w:rsidP="00F956DA">
      <w:pPr>
        <w:rPr>
          <w:sz w:val="20"/>
          <w:szCs w:val="20"/>
          <w:lang w:eastAsia="en-US"/>
        </w:rPr>
      </w:pPr>
    </w:p>
    <w:p w:rsidR="00637D5A" w:rsidRPr="0016103E" w:rsidRDefault="00637D5A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37D5A" w:rsidRPr="0016103E" w:rsidRDefault="00637D5A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37D5A" w:rsidRPr="0016103E" w:rsidRDefault="00637D5A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37D5A" w:rsidRDefault="00637D5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37D5A" w:rsidRPr="00147CD2" w:rsidRDefault="00637D5A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637D5A" w:rsidRPr="00C650ED" w:rsidRDefault="00637D5A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637D5A" w:rsidRPr="00AC52AD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>
        <w:rPr>
          <w:sz w:val="20"/>
          <w:szCs w:val="20"/>
        </w:rPr>
        <w:t>ка ТП-11.100 с листвоуловителем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637D5A" w:rsidRPr="00A87F4F" w:rsidRDefault="00637D5A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7D5A" w:rsidRPr="00AC52AD" w:rsidRDefault="00637D5A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637D5A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637D5A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AC52AD">
        <w:rPr>
          <w:sz w:val="20"/>
          <w:szCs w:val="20"/>
        </w:rPr>
        <w:t xml:space="preserve"> – нержавеющая сталь;</w:t>
      </w:r>
    </w:p>
    <w:p w:rsidR="00637D5A" w:rsidRPr="00AC52A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360 мм"/>
        </w:smartTagPr>
        <w:r>
          <w:rPr>
            <w:sz w:val="20"/>
            <w:szCs w:val="20"/>
          </w:rPr>
          <w:t>360 мм</w:t>
        </w:r>
      </w:smartTag>
      <w:r>
        <w:rPr>
          <w:sz w:val="20"/>
          <w:szCs w:val="20"/>
        </w:rPr>
        <w:t>;</w:t>
      </w:r>
    </w:p>
    <w:p w:rsidR="00637D5A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>
          <w:rPr>
            <w:sz w:val="20"/>
            <w:szCs w:val="20"/>
          </w:rPr>
          <w:t>11</w:t>
        </w:r>
        <w:r w:rsidRPr="001459DD">
          <w:rPr>
            <w:sz w:val="20"/>
            <w:szCs w:val="20"/>
          </w:rPr>
          <w:t>0 мм</w:t>
        </w:r>
      </w:smartTag>
      <w:r w:rsidRPr="001459DD">
        <w:rPr>
          <w:sz w:val="20"/>
          <w:szCs w:val="20"/>
        </w:rPr>
        <w:t>;</w:t>
      </w:r>
    </w:p>
    <w:p w:rsidR="00637D5A" w:rsidRPr="001459D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102 мм"/>
        </w:smartTagPr>
        <w:r>
          <w:rPr>
            <w:sz w:val="20"/>
            <w:szCs w:val="20"/>
          </w:rPr>
          <w:t>102 мм</w:t>
        </w:r>
      </w:smartTag>
      <w:r>
        <w:rPr>
          <w:sz w:val="20"/>
          <w:szCs w:val="20"/>
        </w:rPr>
        <w:t>;</w:t>
      </w:r>
    </w:p>
    <w:p w:rsidR="00637D5A" w:rsidRPr="001459D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8</w:t>
      </w:r>
      <w:r w:rsidRPr="001459DD">
        <w:rPr>
          <w:sz w:val="20"/>
          <w:szCs w:val="20"/>
        </w:rPr>
        <w:t xml:space="preserve"> л/с;</w:t>
      </w:r>
    </w:p>
    <w:p w:rsidR="00637D5A" w:rsidRPr="001459D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:rsidR="00637D5A" w:rsidRPr="001459D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температура отводящей жидкости, не более – </w:t>
      </w:r>
      <w:r w:rsidRPr="002250A1">
        <w:rPr>
          <w:sz w:val="20"/>
          <w:szCs w:val="20"/>
        </w:rPr>
        <w:t>+85 °С;</w:t>
      </w:r>
    </w:p>
    <w:p w:rsidR="00637D5A" w:rsidRPr="00FB2A39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FB2A39">
        <w:rPr>
          <w:sz w:val="20"/>
          <w:szCs w:val="20"/>
        </w:rPr>
        <w:t>масса нетто, не более – 1,</w:t>
      </w:r>
      <w:r>
        <w:rPr>
          <w:sz w:val="20"/>
          <w:szCs w:val="20"/>
        </w:rPr>
        <w:t>34</w:t>
      </w:r>
      <w:r w:rsidRPr="00FB2A39">
        <w:rPr>
          <w:sz w:val="20"/>
          <w:szCs w:val="20"/>
        </w:rPr>
        <w:t xml:space="preserve"> кг;</w:t>
      </w:r>
    </w:p>
    <w:p w:rsidR="00637D5A" w:rsidRPr="001459D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150</w:t>
        </w:r>
        <w:r w:rsidRPr="001459DD">
          <w:rPr>
            <w:sz w:val="20"/>
            <w:szCs w:val="20"/>
          </w:rPr>
          <w:t xml:space="preserve"> кг</w:t>
        </w:r>
      </w:smartTag>
      <w:r w:rsidRPr="001459DD">
        <w:rPr>
          <w:sz w:val="20"/>
          <w:szCs w:val="20"/>
        </w:rPr>
        <w:t>;</w:t>
      </w:r>
    </w:p>
    <w:p w:rsidR="00637D5A" w:rsidRPr="001459DD" w:rsidRDefault="00637D5A" w:rsidP="00A87F4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637D5A" w:rsidRPr="00F378C0" w:rsidRDefault="00637D5A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гидро</w:t>
      </w:r>
      <w:r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BB4922">
        <w:rPr>
          <w:sz w:val="20"/>
          <w:szCs w:val="20"/>
        </w:rPr>
        <w:t>пароизоляции к</w:t>
      </w:r>
      <w:r>
        <w:rPr>
          <w:sz w:val="20"/>
          <w:szCs w:val="20"/>
        </w:rPr>
        <w:t xml:space="preserve"> воронке</w:t>
      </w:r>
      <w:r w:rsidRPr="00BB4922">
        <w:rPr>
          <w:sz w:val="20"/>
          <w:szCs w:val="20"/>
        </w:rPr>
        <w:t>, а её основания</w:t>
      </w:r>
      <w:r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– ж/б перекрытиям, профнастилу из стального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637D5A" w:rsidRPr="00600DB7" w:rsidRDefault="00637D5A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637D5A" w:rsidRPr="00A87F4F" w:rsidRDefault="00637D5A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637D5A" w:rsidRPr="00C650ED" w:rsidRDefault="00637D5A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637D5A" w:rsidRPr="004B4174" w:rsidRDefault="00637D5A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37D5A" w:rsidRPr="001459DD" w:rsidRDefault="00637D5A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637D5A" w:rsidRPr="001459DD" w:rsidRDefault="00637D5A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полипропилена;</w:t>
      </w:r>
    </w:p>
    <w:p w:rsidR="00637D5A" w:rsidRDefault="00637D5A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637D5A" w:rsidRDefault="00637D5A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 (8 шт.).</w:t>
      </w:r>
    </w:p>
    <w:p w:rsidR="00637D5A" w:rsidRDefault="00637D5A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Горизонтальный выпуск из полипропилена;</w:t>
      </w:r>
    </w:p>
    <w:p w:rsidR="00637D5A" w:rsidRPr="00FB2A39" w:rsidRDefault="00637D5A" w:rsidP="00A87F4F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кольцо.</w:t>
      </w:r>
      <w:bookmarkStart w:id="0" w:name="_GoBack"/>
      <w:bookmarkEnd w:id="0"/>
    </w:p>
    <w:p w:rsidR="00637D5A" w:rsidRDefault="00637D5A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637D5A" w:rsidRDefault="00637D5A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37D5A" w:rsidRPr="00A87F4F" w:rsidRDefault="00637D5A" w:rsidP="0084543F">
      <w:pPr>
        <w:ind w:firstLine="360"/>
        <w:jc w:val="both"/>
        <w:rPr>
          <w:sz w:val="16"/>
          <w:szCs w:val="16"/>
        </w:rPr>
      </w:pPr>
    </w:p>
    <w:p w:rsidR="00637D5A" w:rsidRPr="00E407E9" w:rsidRDefault="00637D5A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637D5A" w:rsidRPr="00282A6A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или полимербитумный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r w:rsidRPr="00282A6A">
        <w:rPr>
          <w:sz w:val="20"/>
          <w:szCs w:val="20"/>
        </w:rPr>
        <w:t>безраструбная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637D5A" w:rsidRPr="00A87F4F" w:rsidRDefault="00637D5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7D5A" w:rsidRDefault="00637D5A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3E3D9A">
        <w:rPr>
          <w:noProof/>
          <w:sz w:val="20"/>
          <w:szCs w:val="20"/>
        </w:rPr>
        <w:pict>
          <v:shape id="Рисунок 3" o:spid="_x0000_i1027" type="#_x0000_t75" style="width:227.25pt;height:299.25pt;visibility:visible">
            <v:imagedata r:id="rId7" o:title="" croptop="5028f" cropbottom="15224f" cropleft="8799f" cropright="8612f"/>
          </v:shape>
        </w:pict>
      </w:r>
    </w:p>
    <w:p w:rsidR="00637D5A" w:rsidRDefault="00637D5A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637D5A" w:rsidRPr="00A87F4F" w:rsidRDefault="00637D5A" w:rsidP="0084543F">
      <w:pPr>
        <w:ind w:firstLine="360"/>
        <w:jc w:val="both"/>
        <w:rPr>
          <w:sz w:val="16"/>
          <w:szCs w:val="16"/>
        </w:rPr>
      </w:pPr>
    </w:p>
    <w:p w:rsidR="00637D5A" w:rsidRPr="00AF33B4" w:rsidRDefault="00637D5A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637D5A" w:rsidRPr="00515A6A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и очистку листвоуловителя.</w:t>
      </w:r>
    </w:p>
    <w:p w:rsidR="00637D5A" w:rsidRPr="00A87F4F" w:rsidRDefault="00637D5A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7D5A" w:rsidRPr="00AF33B4" w:rsidRDefault="00637D5A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637D5A" w:rsidRPr="00AF33B4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637D5A" w:rsidRPr="00AF33B4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637D5A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637D5A" w:rsidRPr="00AF33B4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637D5A" w:rsidRPr="007E3B45" w:rsidRDefault="00637D5A" w:rsidP="004F47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637D5A" w:rsidRPr="00B17650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ТП-1</w:t>
      </w:r>
      <w:r w:rsidRPr="00EA62E1">
        <w:rPr>
          <w:sz w:val="20"/>
          <w:szCs w:val="20"/>
        </w:rPr>
        <w:t>1.100</w:t>
      </w:r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9A5027">
        <w:rPr>
          <w:bCs/>
          <w:sz w:val="20"/>
          <w:szCs w:val="20"/>
        </w:rPr>
        <w:t>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637D5A" w:rsidRPr="00AF33B4" w:rsidTr="003E3D9A"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________________</w:t>
            </w: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______________________</w:t>
            </w: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(расшифровка подписи)</w:t>
            </w:r>
          </w:p>
        </w:tc>
      </w:tr>
      <w:tr w:rsidR="00637D5A" w:rsidRPr="00AF33B4" w:rsidTr="003E3D9A"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37D5A" w:rsidRPr="00AF33B4" w:rsidTr="003E3D9A"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637D5A" w:rsidRPr="00AF33B4" w:rsidTr="003E3D9A"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____________________</w:t>
            </w: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E3D9A">
              <w:rPr>
                <w:sz w:val="20"/>
                <w:szCs w:val="20"/>
              </w:rPr>
              <w:t>(число, месяц, год)</w:t>
            </w: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37D5A" w:rsidRPr="003E3D9A" w:rsidRDefault="00637D5A" w:rsidP="003E3D9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37D5A" w:rsidRPr="00AF33B4" w:rsidRDefault="00637D5A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637D5A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Pr="009A5027">
        <w:rPr>
          <w:bCs/>
          <w:sz w:val="20"/>
          <w:szCs w:val="20"/>
        </w:rPr>
        <w:t>ТУ 5263-002-95431139-2010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637D5A" w:rsidRPr="00DC1652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637D5A" w:rsidRPr="00DC1652" w:rsidRDefault="00637D5A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37D5A" w:rsidRPr="0063264F" w:rsidRDefault="00637D5A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637D5A" w:rsidRPr="0063264F" w:rsidRDefault="00637D5A" w:rsidP="00A87F4F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637D5A" w:rsidRPr="00DC1652" w:rsidRDefault="00637D5A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637D5A" w:rsidRPr="00AF33B4" w:rsidRDefault="00637D5A" w:rsidP="00A87F4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37D5A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37D5A" w:rsidRPr="00AF33B4" w:rsidRDefault="00637D5A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37D5A" w:rsidRPr="00AF33B4" w:rsidRDefault="00637D5A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37D5A" w:rsidRPr="00AF33B4" w:rsidRDefault="00637D5A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637D5A" w:rsidRPr="00AF33B4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37D5A" w:rsidRPr="00AF33B4" w:rsidRDefault="00637D5A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37D5A" w:rsidRPr="00AF33B4" w:rsidRDefault="00637D5A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37D5A" w:rsidRPr="00AF33B4" w:rsidRDefault="00637D5A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7D5A" w:rsidRPr="00A57FBD" w:rsidRDefault="00637D5A" w:rsidP="00200F10">
      <w:pPr>
        <w:jc w:val="center"/>
        <w:rPr>
          <w:sz w:val="20"/>
          <w:szCs w:val="20"/>
        </w:rPr>
      </w:pPr>
    </w:p>
    <w:sectPr w:rsidR="00637D5A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3D9A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D5A"/>
    <w:rsid w:val="00637F30"/>
    <w:rsid w:val="0064608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475F2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81229"/>
    <w:rsid w:val="00A81E7A"/>
    <w:rsid w:val="00A87F4F"/>
    <w:rsid w:val="00A92BD3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3291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2F95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2A39"/>
    <w:rsid w:val="00FB5583"/>
    <w:rsid w:val="00FB6E87"/>
    <w:rsid w:val="00FC27B6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4067</TotalTime>
  <Pages>4</Pages>
  <Words>736</Words>
  <Characters>4199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134</cp:revision>
  <cp:lastPrinted>2016-09-06T12:49:00Z</cp:lastPrinted>
  <dcterms:created xsi:type="dcterms:W3CDTF">2016-07-26T14:25:00Z</dcterms:created>
  <dcterms:modified xsi:type="dcterms:W3CDTF">2019-07-11T13:53:00Z</dcterms:modified>
</cp:coreProperties>
</file>