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F5" w:rsidRDefault="004306F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057BE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4306F5" w:rsidRPr="002D5783" w:rsidRDefault="004306F5" w:rsidP="00224770">
      <w:pPr>
        <w:jc w:val="center"/>
        <w:rPr>
          <w:lang w:eastAsia="en-US"/>
        </w:rPr>
      </w:pPr>
    </w:p>
    <w:p w:rsidR="004306F5" w:rsidRPr="002D5783" w:rsidRDefault="004306F5" w:rsidP="00224770">
      <w:pPr>
        <w:jc w:val="center"/>
        <w:rPr>
          <w:lang w:eastAsia="en-US"/>
        </w:rPr>
      </w:pPr>
    </w:p>
    <w:p w:rsidR="004306F5" w:rsidRPr="002D5783" w:rsidRDefault="004306F5" w:rsidP="00224770">
      <w:pPr>
        <w:jc w:val="center"/>
        <w:rPr>
          <w:lang w:eastAsia="en-US"/>
        </w:rPr>
      </w:pPr>
    </w:p>
    <w:p w:rsidR="004306F5" w:rsidRPr="00C24BEF" w:rsidRDefault="004306F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306F5" w:rsidRPr="00F956DA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Default="004306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ПЕРЕХОД РЕМОНТНЫЙ</w:t>
      </w:r>
    </w:p>
    <w:p w:rsidR="004306F5" w:rsidRPr="00D0614A" w:rsidRDefault="004306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ТП-82.100</w:t>
      </w:r>
    </w:p>
    <w:p w:rsidR="004306F5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4306F5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Pr="00C24BEF" w:rsidRDefault="004306F5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0057BE">
        <w:rPr>
          <w:noProof/>
          <w:color w:val="000000"/>
          <w:sz w:val="20"/>
          <w:szCs w:val="20"/>
        </w:rPr>
        <w:pict>
          <v:shape id="Рисунок 5" o:spid="_x0000_i1026" type="#_x0000_t75" style="width:140.25pt;height:195.75pt;visibility:visible">
            <v:imagedata r:id="rId6" o:title="" croptop="5450f" cropbottom="4351f" cropleft="22629f" cropright="19803f"/>
          </v:shape>
        </w:pict>
      </w:r>
    </w:p>
    <w:p w:rsidR="004306F5" w:rsidRPr="00A87F4F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Pr="00A87F4F" w:rsidRDefault="004306F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Pr="00A87F4F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Pr="00A87F4F" w:rsidRDefault="004306F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06F5" w:rsidRPr="00A87F4F" w:rsidRDefault="004306F5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306F5" w:rsidRPr="00A87F4F" w:rsidRDefault="004306F5" w:rsidP="00F956DA">
      <w:pPr>
        <w:rPr>
          <w:sz w:val="20"/>
          <w:szCs w:val="20"/>
          <w:lang w:eastAsia="en-US"/>
        </w:rPr>
      </w:pPr>
    </w:p>
    <w:p w:rsidR="004306F5" w:rsidRDefault="004306F5" w:rsidP="00F956DA">
      <w:pPr>
        <w:rPr>
          <w:sz w:val="20"/>
          <w:szCs w:val="20"/>
          <w:lang w:eastAsia="en-US"/>
        </w:rPr>
      </w:pPr>
    </w:p>
    <w:p w:rsidR="004306F5" w:rsidRPr="00A87F4F" w:rsidRDefault="004306F5" w:rsidP="00F956DA">
      <w:pPr>
        <w:rPr>
          <w:sz w:val="20"/>
          <w:szCs w:val="20"/>
          <w:lang w:eastAsia="en-US"/>
        </w:rPr>
      </w:pPr>
    </w:p>
    <w:p w:rsidR="004306F5" w:rsidRPr="0016103E" w:rsidRDefault="004306F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306F5" w:rsidRPr="0016103E" w:rsidRDefault="004306F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306F5" w:rsidRPr="0016103E" w:rsidRDefault="004306F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306F5" w:rsidRDefault="004306F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306F5" w:rsidRDefault="004306F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4306F5" w:rsidRPr="00147CD2" w:rsidRDefault="004306F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306F5" w:rsidRPr="00C650ED" w:rsidRDefault="004306F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4306F5" w:rsidRDefault="004306F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Переход ремонтный ТП-82.100 </w:t>
      </w:r>
      <w:r w:rsidRPr="002E1FBC">
        <w:rPr>
          <w:sz w:val="20"/>
          <w:szCs w:val="20"/>
        </w:rPr>
        <w:t>предназначен для жесткого и герметичного соединения канализационных раструбных/безраструбных труб ПВХ или ПП с чугунными, стальными или п</w:t>
      </w:r>
      <w:r>
        <w:rPr>
          <w:sz w:val="20"/>
          <w:szCs w:val="20"/>
        </w:rPr>
        <w:t>ластиковыми раструбными или без</w:t>
      </w:r>
      <w:r w:rsidRPr="002E1FBC">
        <w:rPr>
          <w:sz w:val="20"/>
          <w:szCs w:val="20"/>
        </w:rPr>
        <w:t>раструбными трубами</w:t>
      </w:r>
      <w:r>
        <w:rPr>
          <w:sz w:val="20"/>
          <w:szCs w:val="20"/>
        </w:rPr>
        <w:t>.</w:t>
      </w:r>
    </w:p>
    <w:p w:rsidR="004306F5" w:rsidRDefault="004306F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31ECC">
        <w:rPr>
          <w:sz w:val="20"/>
          <w:szCs w:val="20"/>
        </w:rPr>
        <w:t>ереход ремонтный</w:t>
      </w:r>
      <w:r>
        <w:rPr>
          <w:sz w:val="20"/>
          <w:szCs w:val="20"/>
        </w:rPr>
        <w:t xml:space="preserve"> также</w:t>
      </w:r>
      <w:r w:rsidRPr="00931ECC">
        <w:rPr>
          <w:sz w:val="20"/>
          <w:szCs w:val="20"/>
        </w:rPr>
        <w:t xml:space="preserve"> </w:t>
      </w:r>
      <w:r>
        <w:rPr>
          <w:sz w:val="20"/>
          <w:szCs w:val="20"/>
        </w:rPr>
        <w:t>предназначен для жесткого и герметичного соединения между кровельной воронкой и водосточной трубой. Применяется при ремонте различных эксплуатируемых и неэксплуатируемых  плоских кровель без замены водоотводящей системы.</w:t>
      </w:r>
    </w:p>
    <w:p w:rsidR="004306F5" w:rsidRDefault="004306F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E1FBC">
        <w:rPr>
          <w:sz w:val="20"/>
          <w:szCs w:val="20"/>
        </w:rPr>
        <w:t>.</w:t>
      </w:r>
    </w:p>
    <w:p w:rsidR="004306F5" w:rsidRPr="00A87F4F" w:rsidRDefault="004306F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4306F5" w:rsidRPr="00AC52AD" w:rsidRDefault="004306F5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306F5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перехода ремонтного – полипропилен;</w:t>
      </w:r>
    </w:p>
    <w:p w:rsidR="004306F5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манжеты сантехнической</w:t>
      </w:r>
      <w:r w:rsidRPr="00AC52A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ПВХ</w:t>
      </w:r>
      <w:r w:rsidRPr="00AC52AD">
        <w:rPr>
          <w:sz w:val="20"/>
          <w:szCs w:val="20"/>
        </w:rPr>
        <w:t>;</w:t>
      </w:r>
    </w:p>
    <w:p w:rsidR="004306F5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уплотнительной манжеты – ПВХ-пластикат;</w:t>
      </w:r>
    </w:p>
    <w:p w:rsidR="004306F5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0 мм"/>
        </w:smartTagPr>
        <w:r>
          <w:rPr>
            <w:sz w:val="20"/>
            <w:szCs w:val="20"/>
          </w:rPr>
          <w:t>9</w:t>
        </w:r>
        <w:r w:rsidRPr="001459DD">
          <w:rPr>
            <w:sz w:val="20"/>
            <w:szCs w:val="20"/>
          </w:rPr>
          <w:t>0 мм</w:t>
        </w:r>
      </w:smartTag>
      <w:r w:rsidRPr="001459DD">
        <w:rPr>
          <w:sz w:val="20"/>
          <w:szCs w:val="20"/>
        </w:rPr>
        <w:t>;</w:t>
      </w:r>
    </w:p>
    <w:p w:rsidR="004306F5" w:rsidRPr="001459DD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152 мм"/>
        </w:smartTagPr>
        <w:r>
          <w:rPr>
            <w:sz w:val="20"/>
            <w:szCs w:val="20"/>
          </w:rPr>
          <w:t>152 мм</w:t>
        </w:r>
      </w:smartTag>
      <w:r>
        <w:rPr>
          <w:sz w:val="20"/>
          <w:szCs w:val="20"/>
        </w:rPr>
        <w:t>;</w:t>
      </w:r>
    </w:p>
    <w:p w:rsidR="004306F5" w:rsidRPr="001459DD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4306F5" w:rsidRPr="001459DD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температура отводящей жидкости, не более – </w:t>
      </w:r>
      <w:r w:rsidRPr="002250A1">
        <w:rPr>
          <w:sz w:val="20"/>
          <w:szCs w:val="20"/>
        </w:rPr>
        <w:t>+85 °С;</w:t>
      </w:r>
    </w:p>
    <w:p w:rsidR="004306F5" w:rsidRPr="001459DD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0,34 кг"/>
        </w:smartTagPr>
        <w:r>
          <w:rPr>
            <w:sz w:val="20"/>
            <w:szCs w:val="20"/>
          </w:rPr>
          <w:t>0,34</w:t>
        </w:r>
        <w:r w:rsidRPr="001459DD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1459DD">
          <w:rPr>
            <w:sz w:val="20"/>
            <w:szCs w:val="20"/>
          </w:rPr>
          <w:t>г</w:t>
        </w:r>
      </w:smartTag>
      <w:r w:rsidRPr="001459DD">
        <w:rPr>
          <w:sz w:val="20"/>
          <w:szCs w:val="20"/>
        </w:rPr>
        <w:t>;</w:t>
      </w:r>
    </w:p>
    <w:p w:rsidR="004306F5" w:rsidRPr="001459DD" w:rsidRDefault="004306F5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4306F5" w:rsidRPr="00600DB7" w:rsidRDefault="004306F5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2.</w:t>
      </w:r>
    </w:p>
    <w:p w:rsidR="004306F5" w:rsidRPr="00A87F4F" w:rsidRDefault="004306F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4306F5" w:rsidRPr="00C650ED" w:rsidRDefault="004306F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306F5" w:rsidRPr="004B4174" w:rsidRDefault="004306F5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306F5" w:rsidRPr="001459DD" w:rsidRDefault="004306F5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перехода ремонтного из полипропилена;</w:t>
      </w:r>
    </w:p>
    <w:p w:rsidR="004306F5" w:rsidRPr="001459DD" w:rsidRDefault="004306F5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Манжета сантехническая из ПВХ;</w:t>
      </w:r>
    </w:p>
    <w:p w:rsidR="004306F5" w:rsidRDefault="004306F5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Уплотнительная манжета из ПВХ-пластиката.</w:t>
      </w:r>
    </w:p>
    <w:p w:rsidR="004306F5" w:rsidRDefault="004306F5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переходов ремонтных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306F5" w:rsidRDefault="004306F5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306F5" w:rsidRDefault="004306F5" w:rsidP="0084543F">
      <w:pPr>
        <w:ind w:firstLine="360"/>
        <w:jc w:val="both"/>
        <w:rPr>
          <w:sz w:val="16"/>
          <w:szCs w:val="16"/>
        </w:rPr>
      </w:pPr>
    </w:p>
    <w:p w:rsidR="004306F5" w:rsidRDefault="004306F5" w:rsidP="0084543F">
      <w:pPr>
        <w:ind w:firstLine="360"/>
        <w:jc w:val="both"/>
        <w:rPr>
          <w:sz w:val="16"/>
          <w:szCs w:val="16"/>
        </w:rPr>
      </w:pPr>
      <w:r w:rsidRPr="000057BE">
        <w:rPr>
          <w:noProof/>
          <w:sz w:val="16"/>
          <w:szCs w:val="16"/>
        </w:rPr>
        <w:pict>
          <v:shape id="Рисунок 2" o:spid="_x0000_i1027" type="#_x0000_t75" style="width:118.5pt;height:40.5pt;visibility:visible">
            <v:imagedata r:id="rId7" o:title="" croptop="15903f" cropbottom="16924f" cropleft="10560f" cropright="3008f"/>
          </v:shape>
        </w:pic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</w:t>
      </w:r>
      <w:r w:rsidRPr="000057BE">
        <w:rPr>
          <w:noProof/>
          <w:sz w:val="16"/>
          <w:szCs w:val="16"/>
        </w:rPr>
        <w:pict>
          <v:shape id="Рисунок 4" o:spid="_x0000_i1028" type="#_x0000_t75" style="width:78.75pt;height:105.75pt;visibility:visible">
            <v:imagedata r:id="rId8" o:title="" croptop="5259f" cropbottom="3737f" cropleft="23597f" cropright="17307f"/>
          </v:shape>
        </w:pict>
      </w:r>
      <w:r>
        <w:rPr>
          <w:sz w:val="16"/>
          <w:szCs w:val="16"/>
        </w:rPr>
        <w:tab/>
        <w:t xml:space="preserve">     </w:t>
      </w:r>
      <w:r w:rsidRPr="000057BE">
        <w:rPr>
          <w:noProof/>
          <w:sz w:val="16"/>
          <w:szCs w:val="16"/>
        </w:rPr>
        <w:pict>
          <v:shape id="Рисунок 6" o:spid="_x0000_i1029" type="#_x0000_t75" style="width:101.25pt;height:98.25pt;visibility:visible">
            <v:imagedata r:id="rId9" o:title="" croptop="6889f" cropbottom="8024f" cropleft="21734f" cropright="13479f"/>
          </v:shape>
        </w:pict>
      </w:r>
    </w:p>
    <w:p w:rsidR="004306F5" w:rsidRDefault="004306F5" w:rsidP="0084543F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Манжета сантехническая</w:t>
      </w:r>
      <w:r>
        <w:rPr>
          <w:sz w:val="16"/>
          <w:szCs w:val="16"/>
        </w:rPr>
        <w:tab/>
        <w:t xml:space="preserve">          Корпус ТП-82К            Уплотнительная манжета ТП-83.100</w:t>
      </w:r>
    </w:p>
    <w:p w:rsidR="004306F5" w:rsidRDefault="004306F5" w:rsidP="00802F1A">
      <w:pPr>
        <w:ind w:firstLine="360"/>
        <w:jc w:val="center"/>
        <w:rPr>
          <w:sz w:val="20"/>
          <w:szCs w:val="20"/>
        </w:rPr>
      </w:pPr>
    </w:p>
    <w:p w:rsidR="004306F5" w:rsidRPr="00802F1A" w:rsidRDefault="004306F5" w:rsidP="00802F1A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4306F5" w:rsidRPr="00A87F4F" w:rsidRDefault="004306F5" w:rsidP="0084543F">
      <w:pPr>
        <w:ind w:firstLine="360"/>
        <w:jc w:val="both"/>
        <w:rPr>
          <w:sz w:val="16"/>
          <w:szCs w:val="16"/>
        </w:rPr>
      </w:pPr>
    </w:p>
    <w:p w:rsidR="004306F5" w:rsidRPr="00E407E9" w:rsidRDefault="004306F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306F5" w:rsidRDefault="004306F5" w:rsidP="00DF7D2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F7D28">
        <w:rPr>
          <w:sz w:val="20"/>
          <w:szCs w:val="20"/>
        </w:rPr>
        <w:t>Жесткое и герметичное соединение</w:t>
      </w:r>
      <w:r>
        <w:rPr>
          <w:sz w:val="20"/>
          <w:szCs w:val="20"/>
        </w:rPr>
        <w:t xml:space="preserve"> </w:t>
      </w:r>
      <w:r w:rsidRPr="002E1FBC">
        <w:rPr>
          <w:sz w:val="20"/>
          <w:szCs w:val="20"/>
        </w:rPr>
        <w:t>между кровельной воронкой и водосточной трубой</w:t>
      </w:r>
      <w:r>
        <w:rPr>
          <w:sz w:val="20"/>
          <w:szCs w:val="20"/>
        </w:rPr>
        <w:t>, а также раструбными пластиковыми и без</w:t>
      </w:r>
      <w:bookmarkStart w:id="0" w:name="_GoBack"/>
      <w:bookmarkEnd w:id="0"/>
      <w:r w:rsidRPr="002E1FBC">
        <w:rPr>
          <w:sz w:val="20"/>
          <w:szCs w:val="20"/>
        </w:rPr>
        <w:t>раструбными чугунными/стальными трубами</w:t>
      </w:r>
      <w:r w:rsidRPr="00DF7D28">
        <w:rPr>
          <w:sz w:val="20"/>
          <w:szCs w:val="20"/>
        </w:rPr>
        <w:t xml:space="preserve"> осуществляется благодаря конусной конструкции резиновой манжеты и её многоуровневым эластичным лепесткам.</w:t>
      </w:r>
    </w:p>
    <w:p w:rsidR="004306F5" w:rsidRDefault="004306F5" w:rsidP="00DF7D2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306F5" w:rsidRPr="00AF33B4" w:rsidRDefault="004306F5" w:rsidP="00DF7D2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306F5" w:rsidRPr="00515A6A" w:rsidRDefault="004306F5" w:rsidP="00DF7D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Переход ремонтный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</w:t>
      </w:r>
      <w:r>
        <w:rPr>
          <w:sz w:val="20"/>
          <w:szCs w:val="20"/>
        </w:rPr>
        <w:t>.</w:t>
      </w:r>
    </w:p>
    <w:p w:rsidR="004306F5" w:rsidRPr="00A87F4F" w:rsidRDefault="004306F5" w:rsidP="00DF7D2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06F5" w:rsidRPr="00DF7D28" w:rsidRDefault="004306F5" w:rsidP="00DF7D2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306F5" w:rsidRDefault="004306F5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057BE">
        <w:rPr>
          <w:noProof/>
          <w:sz w:val="20"/>
          <w:szCs w:val="20"/>
        </w:rPr>
        <w:pict>
          <v:shape id="Рисунок 3" o:spid="_x0000_i1030" type="#_x0000_t75" style="width:214.5pt;height:284.25pt;visibility:visible">
            <v:imagedata r:id="rId10" o:title="" croptop="4632f" cropbottom="13106f" cropleft="2627f" cropright="12356f"/>
          </v:shape>
        </w:pict>
      </w:r>
    </w:p>
    <w:p w:rsidR="004306F5" w:rsidRDefault="004306F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2</w:t>
      </w:r>
    </w:p>
    <w:p w:rsidR="004306F5" w:rsidRPr="00A87F4F" w:rsidRDefault="004306F5" w:rsidP="0084543F">
      <w:pPr>
        <w:ind w:firstLine="360"/>
        <w:jc w:val="both"/>
        <w:rPr>
          <w:sz w:val="16"/>
          <w:szCs w:val="16"/>
        </w:rPr>
      </w:pPr>
    </w:p>
    <w:p w:rsidR="004306F5" w:rsidRPr="00AF33B4" w:rsidRDefault="004306F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306F5" w:rsidRPr="00AF33B4" w:rsidRDefault="004306F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306F5" w:rsidRPr="00AF33B4" w:rsidRDefault="004306F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306F5" w:rsidRPr="00AF33B4" w:rsidRDefault="004306F5" w:rsidP="00474B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306F5" w:rsidRPr="007E3B45" w:rsidRDefault="004306F5" w:rsidP="004F47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306F5" w:rsidRPr="00B17650" w:rsidRDefault="004306F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Переходы ремонтные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9A5027">
        <w:rPr>
          <w:bCs/>
          <w:sz w:val="20"/>
          <w:szCs w:val="20"/>
        </w:rPr>
        <w:t>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4306F5" w:rsidRPr="00AF33B4" w:rsidTr="000057BE"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0057BE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57BE">
              <w:rPr>
                <w:sz w:val="20"/>
                <w:szCs w:val="20"/>
              </w:rPr>
              <w:t>________________</w:t>
            </w: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57BE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57BE">
              <w:rPr>
                <w:sz w:val="20"/>
                <w:szCs w:val="20"/>
              </w:rPr>
              <w:t>______________________</w:t>
            </w: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57BE">
              <w:rPr>
                <w:sz w:val="20"/>
                <w:szCs w:val="20"/>
              </w:rPr>
              <w:t>(расшифровка подписи)</w:t>
            </w:r>
          </w:p>
        </w:tc>
      </w:tr>
      <w:tr w:rsidR="004306F5" w:rsidRPr="00AF33B4" w:rsidTr="000057BE"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306F5" w:rsidRPr="00AF33B4" w:rsidTr="000057BE"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57BE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306F5" w:rsidRPr="00AF33B4" w:rsidTr="000057BE"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57BE">
              <w:rPr>
                <w:sz w:val="20"/>
                <w:szCs w:val="20"/>
              </w:rPr>
              <w:t>____________________</w:t>
            </w: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57BE">
              <w:rPr>
                <w:sz w:val="20"/>
                <w:szCs w:val="20"/>
              </w:rPr>
              <w:t>(число, месяц, год)</w:t>
            </w: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306F5" w:rsidRPr="000057BE" w:rsidRDefault="004306F5" w:rsidP="000057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306F5" w:rsidRPr="00AF33B4" w:rsidRDefault="004306F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306F5" w:rsidRDefault="004306F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переходов ремонтных</w:t>
      </w:r>
      <w:r w:rsidRPr="00AF33B4">
        <w:rPr>
          <w:sz w:val="20"/>
          <w:szCs w:val="20"/>
        </w:rPr>
        <w:t xml:space="preserve"> требованиям </w:t>
      </w:r>
      <w:r w:rsidRPr="009A5027">
        <w:rPr>
          <w:bCs/>
          <w:sz w:val="20"/>
          <w:szCs w:val="20"/>
        </w:rPr>
        <w:t>ТУ 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306F5" w:rsidRPr="00DC1652" w:rsidRDefault="004306F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переход ремонтный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4306F5" w:rsidRPr="00DC1652" w:rsidRDefault="004306F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306F5" w:rsidRPr="0063264F" w:rsidRDefault="004306F5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4306F5" w:rsidRPr="0063264F" w:rsidRDefault="004306F5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306F5" w:rsidRPr="00DC1652" w:rsidRDefault="004306F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306F5" w:rsidRPr="00AF33B4" w:rsidRDefault="004306F5" w:rsidP="00A87F4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4306F5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306F5" w:rsidRPr="00AF33B4" w:rsidRDefault="004306F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306F5" w:rsidRPr="00AF33B4" w:rsidRDefault="004306F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306F5" w:rsidRPr="00AF33B4" w:rsidRDefault="004306F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306F5" w:rsidRPr="00AF33B4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306F5" w:rsidRPr="00AF33B4" w:rsidRDefault="004306F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306F5" w:rsidRPr="00AF33B4" w:rsidRDefault="004306F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306F5" w:rsidRPr="00AF33B4" w:rsidRDefault="004306F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06F5" w:rsidRPr="00A57FBD" w:rsidRDefault="004306F5" w:rsidP="00200F10">
      <w:pPr>
        <w:jc w:val="center"/>
        <w:rPr>
          <w:sz w:val="20"/>
          <w:szCs w:val="20"/>
        </w:rPr>
      </w:pPr>
    </w:p>
    <w:sectPr w:rsidR="004306F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FAFC230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57BE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D29E0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D66F9"/>
    <w:rsid w:val="002E1FB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A7E0C"/>
    <w:rsid w:val="003B4D5E"/>
    <w:rsid w:val="003C7673"/>
    <w:rsid w:val="004306F5"/>
    <w:rsid w:val="0043498C"/>
    <w:rsid w:val="00437725"/>
    <w:rsid w:val="0045181E"/>
    <w:rsid w:val="00463471"/>
    <w:rsid w:val="004710D2"/>
    <w:rsid w:val="00474BC7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48B1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557CF"/>
    <w:rsid w:val="0076506F"/>
    <w:rsid w:val="00767016"/>
    <w:rsid w:val="0076784F"/>
    <w:rsid w:val="00775B55"/>
    <w:rsid w:val="00786F6C"/>
    <w:rsid w:val="00787C3E"/>
    <w:rsid w:val="00794FE3"/>
    <w:rsid w:val="0079555B"/>
    <w:rsid w:val="007B225C"/>
    <w:rsid w:val="007D3400"/>
    <w:rsid w:val="007E0972"/>
    <w:rsid w:val="007E3A2F"/>
    <w:rsid w:val="007E3B45"/>
    <w:rsid w:val="007E6F52"/>
    <w:rsid w:val="007F3C13"/>
    <w:rsid w:val="00802F1A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1ECC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A1E6F"/>
    <w:rsid w:val="00AA5277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054CE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420F"/>
    <w:rsid w:val="00CB1D95"/>
    <w:rsid w:val="00CB37C3"/>
    <w:rsid w:val="00CC2CD7"/>
    <w:rsid w:val="00CF7672"/>
    <w:rsid w:val="00D00192"/>
    <w:rsid w:val="00D0614A"/>
    <w:rsid w:val="00D137E4"/>
    <w:rsid w:val="00D16063"/>
    <w:rsid w:val="00D64A48"/>
    <w:rsid w:val="00D75217"/>
    <w:rsid w:val="00D754D6"/>
    <w:rsid w:val="00D83640"/>
    <w:rsid w:val="00D8511D"/>
    <w:rsid w:val="00D955FD"/>
    <w:rsid w:val="00DA2477"/>
    <w:rsid w:val="00DA4505"/>
    <w:rsid w:val="00DC1652"/>
    <w:rsid w:val="00DC3D20"/>
    <w:rsid w:val="00DC6B36"/>
    <w:rsid w:val="00DD4016"/>
    <w:rsid w:val="00DD700C"/>
    <w:rsid w:val="00DE79BE"/>
    <w:rsid w:val="00DF01B4"/>
    <w:rsid w:val="00DF68BE"/>
    <w:rsid w:val="00DF77C3"/>
    <w:rsid w:val="00DF7D28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23B3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7696D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9509</TotalTime>
  <Pages>4</Pages>
  <Words>587</Words>
  <Characters>3348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148</cp:revision>
  <cp:lastPrinted>2018-07-10T07:34:00Z</cp:lastPrinted>
  <dcterms:created xsi:type="dcterms:W3CDTF">2016-07-26T14:25:00Z</dcterms:created>
  <dcterms:modified xsi:type="dcterms:W3CDTF">2018-07-13T05:33:00Z</dcterms:modified>
</cp:coreProperties>
</file>